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F516D" w14:textId="573F1901" w:rsidR="00B64B3B" w:rsidRDefault="00B64B3B">
      <w:pPr>
        <w:rPr>
          <w:lang w:val="en-US"/>
        </w:rPr>
      </w:pPr>
    </w:p>
    <w:p w14:paraId="1D2CFBAE" w14:textId="2F961C67" w:rsidR="000004FB" w:rsidRPr="008D5C83" w:rsidRDefault="008D5C83" w:rsidP="008D5C83">
      <w:pPr>
        <w:jc w:val="center"/>
        <w:rPr>
          <w:b/>
          <w:bCs/>
          <w:sz w:val="28"/>
          <w:szCs w:val="28"/>
          <w:lang w:val="en-US"/>
        </w:rPr>
      </w:pPr>
      <w:r w:rsidRPr="008D5C83">
        <w:rPr>
          <w:b/>
          <w:bCs/>
          <w:sz w:val="28"/>
          <w:szCs w:val="28"/>
          <w:lang w:val="en-US"/>
        </w:rPr>
        <w:t>FIZYKA  I ROK</w:t>
      </w:r>
    </w:p>
    <w:p w14:paraId="4B3C29FE" w14:textId="3B8D0D35" w:rsidR="00D15DE3" w:rsidRPr="008D5C83" w:rsidRDefault="008D5C83" w:rsidP="008D5C83">
      <w:pPr>
        <w:jc w:val="center"/>
        <w:rPr>
          <w:b/>
          <w:bCs/>
          <w:sz w:val="28"/>
          <w:szCs w:val="28"/>
          <w:lang w:val="en-US"/>
        </w:rPr>
      </w:pPr>
      <w:r w:rsidRPr="008D5C83">
        <w:rPr>
          <w:b/>
          <w:bCs/>
          <w:sz w:val="28"/>
          <w:szCs w:val="28"/>
          <w:lang w:val="en-US"/>
        </w:rPr>
        <w:t>25.11.2019 – 30.11.2019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1999"/>
      </w:tblGrid>
      <w:tr w:rsidR="006E7000" w:rsidRPr="00B64B3B" w14:paraId="0AAEFA01" w14:textId="619929FC" w:rsidTr="008D5C83">
        <w:tc>
          <w:tcPr>
            <w:tcW w:w="1999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22288C89" w14:textId="77777777" w:rsidR="006E7000" w:rsidRPr="008D5C83" w:rsidRDefault="006E7000">
            <w:pPr>
              <w:rPr>
                <w:b/>
                <w:bCs/>
                <w:sz w:val="18"/>
                <w:szCs w:val="18"/>
                <w:lang w:val="en-US"/>
              </w:rPr>
            </w:pPr>
            <w:bookmarkStart w:id="0" w:name="_Hlk25611909"/>
          </w:p>
        </w:tc>
        <w:tc>
          <w:tcPr>
            <w:tcW w:w="1999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08A4159A" w14:textId="496099C9" w:rsidR="006E7000" w:rsidRPr="008D5C83" w:rsidRDefault="006E700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>PONIEDZIAŁEK – 25.11</w:t>
            </w:r>
          </w:p>
        </w:tc>
        <w:tc>
          <w:tcPr>
            <w:tcW w:w="1999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19DD6068" w14:textId="6F3CAA77" w:rsidR="006E7000" w:rsidRPr="008D5C83" w:rsidRDefault="006E700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>WTOREK – 26.11</w:t>
            </w:r>
          </w:p>
        </w:tc>
        <w:tc>
          <w:tcPr>
            <w:tcW w:w="1999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5CC836BE" w14:textId="55ECC221" w:rsidR="006E7000" w:rsidRPr="008D5C83" w:rsidRDefault="006E700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>ŚRODA – 27.11</w:t>
            </w:r>
          </w:p>
        </w:tc>
        <w:tc>
          <w:tcPr>
            <w:tcW w:w="1999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07E90360" w14:textId="7A886045" w:rsidR="006E7000" w:rsidRPr="008D5C83" w:rsidRDefault="006E700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>CZWARTEK – 28.11</w:t>
            </w:r>
          </w:p>
        </w:tc>
        <w:tc>
          <w:tcPr>
            <w:tcW w:w="1999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11332004" w14:textId="3E7C16FB" w:rsidR="006E7000" w:rsidRPr="008D5C83" w:rsidRDefault="006E700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>PIĄTEK – 29.11</w:t>
            </w:r>
          </w:p>
        </w:tc>
        <w:tc>
          <w:tcPr>
            <w:tcW w:w="1999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4BEC91F8" w14:textId="05E95E21" w:rsidR="006E7000" w:rsidRPr="008D5C83" w:rsidRDefault="006E700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>SOBOTA – 30.11</w:t>
            </w:r>
          </w:p>
        </w:tc>
      </w:tr>
      <w:tr w:rsidR="006E7000" w:rsidRPr="00B64B3B" w14:paraId="1EC9DA47" w14:textId="4DA8C6BD" w:rsidTr="008D5C83">
        <w:tc>
          <w:tcPr>
            <w:tcW w:w="1999" w:type="dxa"/>
            <w:tcBorders>
              <w:top w:val="single" w:sz="12" w:space="0" w:color="auto"/>
            </w:tcBorders>
          </w:tcPr>
          <w:p w14:paraId="0F762C5B" w14:textId="67492934" w:rsidR="006E7000" w:rsidRPr="00B64B3B" w:rsidRDefault="006E70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8:15 – 9:45</w:t>
            </w: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4390462C" w14:textId="77777777" w:rsidR="006E7000" w:rsidRPr="00B64B3B" w:rsidRDefault="006E700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10E0D8C9" w14:textId="77777777" w:rsidR="006E7000" w:rsidRPr="00B64B3B" w:rsidRDefault="006E700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1CE93F7C" w14:textId="77777777" w:rsidR="006E7000" w:rsidRPr="00B64B3B" w:rsidRDefault="006E7000" w:rsidP="007247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3B352ED2" w14:textId="77777777" w:rsidR="006E7000" w:rsidRPr="000A20FE" w:rsidRDefault="006E7000" w:rsidP="00E169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0251FFAA" w14:textId="77777777" w:rsidR="006E7000" w:rsidRPr="00B64B3B" w:rsidRDefault="006E7000" w:rsidP="007247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5EDD0CDC" w14:textId="77777777" w:rsidR="006E7000" w:rsidRPr="00B64B3B" w:rsidRDefault="006E7000" w:rsidP="007247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97439" w:rsidRPr="003B7B29" w14:paraId="23618ABD" w14:textId="614349B5" w:rsidTr="006E7000">
        <w:tc>
          <w:tcPr>
            <w:tcW w:w="1999" w:type="dxa"/>
          </w:tcPr>
          <w:p w14:paraId="176723FC" w14:textId="746C0241" w:rsidR="00997439" w:rsidRPr="00B64B3B" w:rsidRDefault="00997439" w:rsidP="009974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10:00 – 11:30</w:t>
            </w:r>
          </w:p>
        </w:tc>
        <w:tc>
          <w:tcPr>
            <w:tcW w:w="1999" w:type="dxa"/>
          </w:tcPr>
          <w:p w14:paraId="6ADC4878" w14:textId="77777777" w:rsidR="00997439" w:rsidRPr="00B64B3B" w:rsidRDefault="00997439" w:rsidP="0099743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</w:tcPr>
          <w:p w14:paraId="1FD52034" w14:textId="77777777" w:rsidR="00997439" w:rsidRPr="00B64B3B" w:rsidRDefault="00997439" w:rsidP="0099743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</w:tcPr>
          <w:p w14:paraId="4E412110" w14:textId="77777777" w:rsidR="00997439" w:rsidRPr="00B64B3B" w:rsidRDefault="00997439" w:rsidP="009974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</w:tcPr>
          <w:p w14:paraId="1F424FF6" w14:textId="77777777" w:rsidR="00997439" w:rsidRDefault="00997439" w:rsidP="009974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His</w:t>
            </w:r>
            <w:r w:rsidRPr="006E7000">
              <w:rPr>
                <w:b/>
                <w:bCs/>
                <w:sz w:val="18"/>
                <w:szCs w:val="18"/>
              </w:rPr>
              <w:t xml:space="preserve">toria odkryć naukowych </w:t>
            </w:r>
          </w:p>
          <w:p w14:paraId="4A69EAB0" w14:textId="77777777" w:rsidR="00997439" w:rsidRPr="006E7000" w:rsidRDefault="00997439" w:rsidP="00997439">
            <w:pPr>
              <w:jc w:val="center"/>
              <w:rPr>
                <w:i/>
                <w:iCs/>
                <w:sz w:val="18"/>
                <w:szCs w:val="18"/>
              </w:rPr>
            </w:pPr>
            <w:r w:rsidRPr="006E7000">
              <w:rPr>
                <w:i/>
                <w:iCs/>
                <w:sz w:val="18"/>
                <w:szCs w:val="18"/>
              </w:rPr>
              <w:t xml:space="preserve">wykład </w:t>
            </w:r>
          </w:p>
          <w:p w14:paraId="01D63B6E" w14:textId="77777777" w:rsidR="00997439" w:rsidRDefault="00997439" w:rsidP="00997439">
            <w:pPr>
              <w:jc w:val="center"/>
              <w:rPr>
                <w:b/>
                <w:bCs/>
                <w:sz w:val="18"/>
                <w:szCs w:val="18"/>
              </w:rPr>
            </w:pPr>
            <w:r w:rsidRPr="006E7000">
              <w:rPr>
                <w:sz w:val="18"/>
                <w:szCs w:val="18"/>
              </w:rPr>
              <w:t>dr Stanisław Prajsnar</w:t>
            </w:r>
          </w:p>
          <w:p w14:paraId="339E492A" w14:textId="53142739" w:rsidR="00997439" w:rsidRPr="000A20FE" w:rsidRDefault="00997439" w:rsidP="009974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s.106</w:t>
            </w:r>
          </w:p>
        </w:tc>
        <w:tc>
          <w:tcPr>
            <w:tcW w:w="1999" w:type="dxa"/>
          </w:tcPr>
          <w:p w14:paraId="5A69AEBE" w14:textId="77777777" w:rsidR="00997439" w:rsidRPr="00B64B3B" w:rsidRDefault="00997439" w:rsidP="009974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</w:tcPr>
          <w:p w14:paraId="292FC782" w14:textId="77777777" w:rsidR="00997439" w:rsidRPr="00B64B3B" w:rsidRDefault="00997439" w:rsidP="00997439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3B">
              <w:rPr>
                <w:b/>
                <w:bCs/>
                <w:sz w:val="18"/>
                <w:szCs w:val="18"/>
              </w:rPr>
              <w:t>Matematyka wyższa</w:t>
            </w:r>
          </w:p>
          <w:p w14:paraId="29058757" w14:textId="77777777" w:rsidR="00997439" w:rsidRPr="00B64B3B" w:rsidRDefault="00997439" w:rsidP="00997439">
            <w:pPr>
              <w:jc w:val="center"/>
              <w:rPr>
                <w:sz w:val="18"/>
                <w:szCs w:val="18"/>
              </w:rPr>
            </w:pPr>
            <w:r w:rsidRPr="00B64B3B">
              <w:rPr>
                <w:sz w:val="18"/>
                <w:szCs w:val="18"/>
              </w:rPr>
              <w:t>wykład</w:t>
            </w:r>
          </w:p>
          <w:p w14:paraId="5425E886" w14:textId="77777777" w:rsidR="00997439" w:rsidRPr="00B64B3B" w:rsidRDefault="00997439" w:rsidP="00997439">
            <w:pPr>
              <w:jc w:val="center"/>
              <w:rPr>
                <w:sz w:val="18"/>
                <w:szCs w:val="18"/>
                <w:lang w:val="en-US"/>
              </w:rPr>
            </w:pPr>
            <w:r w:rsidRPr="00B64B3B">
              <w:rPr>
                <w:sz w:val="18"/>
                <w:szCs w:val="18"/>
              </w:rPr>
              <w:t xml:space="preserve">dr hab. </w:t>
            </w:r>
            <w:r w:rsidRPr="00B64B3B">
              <w:rPr>
                <w:sz w:val="18"/>
                <w:szCs w:val="18"/>
                <w:lang w:val="en-US"/>
              </w:rPr>
              <w:t xml:space="preserve">Prof. US </w:t>
            </w:r>
            <w:proofErr w:type="spellStart"/>
            <w:r w:rsidRPr="00B64B3B">
              <w:rPr>
                <w:sz w:val="18"/>
                <w:szCs w:val="18"/>
                <w:lang w:val="en-US"/>
              </w:rPr>
              <w:t>P.Krasoń</w:t>
            </w:r>
            <w:proofErr w:type="spellEnd"/>
          </w:p>
          <w:p w14:paraId="6D6F9345" w14:textId="4D56474D" w:rsidR="00997439" w:rsidRPr="00997439" w:rsidRDefault="00997439" w:rsidP="0099743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64B3B">
              <w:rPr>
                <w:b/>
                <w:bCs/>
                <w:sz w:val="18"/>
                <w:szCs w:val="18"/>
                <w:lang w:val="en-US"/>
              </w:rPr>
              <w:t>s.106</w:t>
            </w:r>
          </w:p>
        </w:tc>
      </w:tr>
      <w:tr w:rsidR="00997439" w:rsidRPr="00B64B3B" w14:paraId="6D55E1D7" w14:textId="6C71BB32" w:rsidTr="006E7000">
        <w:tc>
          <w:tcPr>
            <w:tcW w:w="1999" w:type="dxa"/>
          </w:tcPr>
          <w:p w14:paraId="61941F56" w14:textId="7DF02C8A" w:rsidR="00997439" w:rsidRPr="006E7000" w:rsidRDefault="00997439" w:rsidP="00997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 – 13.15</w:t>
            </w:r>
          </w:p>
        </w:tc>
        <w:tc>
          <w:tcPr>
            <w:tcW w:w="1999" w:type="dxa"/>
          </w:tcPr>
          <w:p w14:paraId="0A83209B" w14:textId="77777777" w:rsidR="00997439" w:rsidRPr="006E7000" w:rsidRDefault="00997439" w:rsidP="00997439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63867F2C" w14:textId="77777777" w:rsidR="00997439" w:rsidRPr="006E7000" w:rsidRDefault="00997439" w:rsidP="00997439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39C9A2E9" w14:textId="77777777" w:rsidR="00997439" w:rsidRPr="00B64B3B" w:rsidRDefault="00997439" w:rsidP="009974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</w:tcPr>
          <w:p w14:paraId="077B9C04" w14:textId="77777777" w:rsidR="00997439" w:rsidRPr="000A20FE" w:rsidRDefault="00997439" w:rsidP="009974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</w:tcPr>
          <w:p w14:paraId="2C1CF0FD" w14:textId="77777777" w:rsidR="00997439" w:rsidRPr="00B64B3B" w:rsidRDefault="00997439" w:rsidP="009974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</w:tcPr>
          <w:p w14:paraId="01FA4106" w14:textId="77777777" w:rsidR="00997439" w:rsidRPr="00B64B3B" w:rsidRDefault="00997439" w:rsidP="00997439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3B">
              <w:rPr>
                <w:b/>
                <w:bCs/>
                <w:sz w:val="18"/>
                <w:szCs w:val="18"/>
              </w:rPr>
              <w:t>Matematyka wyższa</w:t>
            </w:r>
          </w:p>
          <w:p w14:paraId="789D33CE" w14:textId="77777777" w:rsidR="00997439" w:rsidRPr="00B64B3B" w:rsidRDefault="00997439" w:rsidP="00997439">
            <w:pPr>
              <w:jc w:val="center"/>
              <w:rPr>
                <w:sz w:val="18"/>
                <w:szCs w:val="18"/>
              </w:rPr>
            </w:pPr>
            <w:r w:rsidRPr="00B64B3B">
              <w:rPr>
                <w:sz w:val="18"/>
                <w:szCs w:val="18"/>
              </w:rPr>
              <w:t>ćwiczenia</w:t>
            </w:r>
          </w:p>
          <w:p w14:paraId="41D9619F" w14:textId="77777777" w:rsidR="00997439" w:rsidRPr="00B64B3B" w:rsidRDefault="00997439" w:rsidP="00997439">
            <w:pPr>
              <w:jc w:val="center"/>
              <w:rPr>
                <w:sz w:val="18"/>
                <w:szCs w:val="18"/>
              </w:rPr>
            </w:pPr>
            <w:r w:rsidRPr="00B64B3B">
              <w:rPr>
                <w:sz w:val="18"/>
                <w:szCs w:val="18"/>
              </w:rPr>
              <w:t>dr A. Misztela</w:t>
            </w:r>
          </w:p>
          <w:p w14:paraId="62275430" w14:textId="4B82DE03" w:rsidR="00997439" w:rsidRPr="00B64B3B" w:rsidRDefault="00997439" w:rsidP="00997439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3B">
              <w:rPr>
                <w:b/>
                <w:bCs/>
                <w:sz w:val="18"/>
                <w:szCs w:val="18"/>
                <w:lang w:val="en-US"/>
              </w:rPr>
              <w:t>s.35</w:t>
            </w:r>
          </w:p>
        </w:tc>
      </w:tr>
      <w:tr w:rsidR="00997439" w:rsidRPr="00B64B3B" w14:paraId="4B018D7C" w14:textId="77777777" w:rsidTr="008D5C83">
        <w:tc>
          <w:tcPr>
            <w:tcW w:w="1999" w:type="dxa"/>
            <w:tcBorders>
              <w:bottom w:val="single" w:sz="4" w:space="0" w:color="auto"/>
            </w:tcBorders>
          </w:tcPr>
          <w:p w14:paraId="1296BFF4" w14:textId="120C0B84" w:rsidR="00997439" w:rsidRDefault="00997439" w:rsidP="00997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– 15.00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3C4EB07C" w14:textId="77777777" w:rsidR="00997439" w:rsidRPr="006E7000" w:rsidRDefault="00997439" w:rsidP="00997439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31D54B68" w14:textId="77777777" w:rsidR="00997439" w:rsidRPr="006E7000" w:rsidRDefault="00997439" w:rsidP="00997439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5EBA9DC3" w14:textId="77777777" w:rsidR="00997439" w:rsidRPr="00B64B3B" w:rsidRDefault="00997439" w:rsidP="009974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38431888" w14:textId="77777777" w:rsidR="00997439" w:rsidRPr="000A20FE" w:rsidRDefault="00997439" w:rsidP="009974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0110F952" w14:textId="77777777" w:rsidR="00997439" w:rsidRPr="00B64B3B" w:rsidRDefault="00997439" w:rsidP="009974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768BFD57" w14:textId="77777777" w:rsidR="00997439" w:rsidRPr="00B64B3B" w:rsidRDefault="00997439" w:rsidP="00997439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3B">
              <w:rPr>
                <w:b/>
                <w:bCs/>
                <w:sz w:val="18"/>
                <w:szCs w:val="18"/>
              </w:rPr>
              <w:t>Podstawy fizyki</w:t>
            </w:r>
          </w:p>
          <w:p w14:paraId="7382F427" w14:textId="77777777" w:rsidR="00997439" w:rsidRPr="00B64B3B" w:rsidRDefault="00997439" w:rsidP="00997439">
            <w:pPr>
              <w:jc w:val="center"/>
              <w:rPr>
                <w:i/>
                <w:iCs/>
                <w:sz w:val="18"/>
                <w:szCs w:val="18"/>
              </w:rPr>
            </w:pPr>
            <w:r w:rsidRPr="00B64B3B">
              <w:rPr>
                <w:i/>
                <w:iCs/>
                <w:sz w:val="18"/>
                <w:szCs w:val="18"/>
              </w:rPr>
              <w:t>Wykład</w:t>
            </w:r>
          </w:p>
          <w:p w14:paraId="01DD7E9F" w14:textId="77777777" w:rsidR="00997439" w:rsidRPr="00B64B3B" w:rsidRDefault="00997439" w:rsidP="00997439">
            <w:pPr>
              <w:jc w:val="center"/>
              <w:rPr>
                <w:sz w:val="18"/>
                <w:szCs w:val="18"/>
              </w:rPr>
            </w:pPr>
            <w:r w:rsidRPr="00B64B3B">
              <w:rPr>
                <w:sz w:val="18"/>
                <w:szCs w:val="18"/>
              </w:rPr>
              <w:t xml:space="preserve">prof. dr hab. Mykola </w:t>
            </w:r>
            <w:proofErr w:type="spellStart"/>
            <w:r w:rsidRPr="00B64B3B">
              <w:rPr>
                <w:sz w:val="18"/>
                <w:szCs w:val="18"/>
              </w:rPr>
              <w:t>Serheriev</w:t>
            </w:r>
            <w:proofErr w:type="spellEnd"/>
          </w:p>
          <w:p w14:paraId="03395F16" w14:textId="294F5661" w:rsidR="00997439" w:rsidRPr="00B64B3B" w:rsidRDefault="00997439" w:rsidP="00997439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3B">
              <w:rPr>
                <w:b/>
                <w:bCs/>
                <w:sz w:val="18"/>
                <w:szCs w:val="18"/>
              </w:rPr>
              <w:t>s.323</w:t>
            </w:r>
          </w:p>
        </w:tc>
      </w:tr>
      <w:tr w:rsidR="00997439" w:rsidRPr="003B7B29" w14:paraId="4592A3D5" w14:textId="77777777" w:rsidTr="008D5C83">
        <w:tc>
          <w:tcPr>
            <w:tcW w:w="1999" w:type="dxa"/>
            <w:tcBorders>
              <w:bottom w:val="single" w:sz="12" w:space="0" w:color="auto"/>
            </w:tcBorders>
          </w:tcPr>
          <w:p w14:paraId="32C897EE" w14:textId="3CBAE117" w:rsidR="00997439" w:rsidRDefault="00997439" w:rsidP="00997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15 – 16:45</w:t>
            </w:r>
          </w:p>
        </w:tc>
        <w:tc>
          <w:tcPr>
            <w:tcW w:w="1999" w:type="dxa"/>
            <w:tcBorders>
              <w:bottom w:val="single" w:sz="12" w:space="0" w:color="auto"/>
            </w:tcBorders>
          </w:tcPr>
          <w:p w14:paraId="54795DE0" w14:textId="77777777" w:rsidR="00997439" w:rsidRPr="006E7000" w:rsidRDefault="00997439" w:rsidP="00997439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12" w:space="0" w:color="auto"/>
            </w:tcBorders>
          </w:tcPr>
          <w:p w14:paraId="4F13411A" w14:textId="77777777" w:rsidR="00997439" w:rsidRPr="006E7000" w:rsidRDefault="00997439" w:rsidP="00997439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12" w:space="0" w:color="auto"/>
            </w:tcBorders>
          </w:tcPr>
          <w:p w14:paraId="30B55D69" w14:textId="77777777" w:rsidR="00997439" w:rsidRPr="00B64B3B" w:rsidRDefault="00997439" w:rsidP="009974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12" w:space="0" w:color="auto"/>
            </w:tcBorders>
          </w:tcPr>
          <w:p w14:paraId="38CD4C41" w14:textId="77777777" w:rsidR="00997439" w:rsidRPr="000A20FE" w:rsidRDefault="00997439" w:rsidP="009974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12" w:space="0" w:color="auto"/>
            </w:tcBorders>
          </w:tcPr>
          <w:p w14:paraId="36F31B8D" w14:textId="77777777" w:rsidR="00997439" w:rsidRPr="00B64B3B" w:rsidRDefault="00997439" w:rsidP="009974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12" w:space="0" w:color="auto"/>
            </w:tcBorders>
          </w:tcPr>
          <w:p w14:paraId="1BA4C141" w14:textId="77777777" w:rsidR="00997439" w:rsidRPr="00B64B3B" w:rsidRDefault="00997439" w:rsidP="00997439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3B">
              <w:rPr>
                <w:b/>
                <w:bCs/>
                <w:sz w:val="18"/>
                <w:szCs w:val="18"/>
              </w:rPr>
              <w:t>Podstawy fizyki</w:t>
            </w:r>
          </w:p>
          <w:p w14:paraId="1A96A9BD" w14:textId="77777777" w:rsidR="00997439" w:rsidRPr="00B64B3B" w:rsidRDefault="00997439" w:rsidP="00997439">
            <w:pPr>
              <w:jc w:val="center"/>
              <w:rPr>
                <w:sz w:val="18"/>
                <w:szCs w:val="18"/>
              </w:rPr>
            </w:pPr>
            <w:r w:rsidRPr="00B64B3B">
              <w:rPr>
                <w:sz w:val="18"/>
                <w:szCs w:val="18"/>
              </w:rPr>
              <w:t>Ćwiczenia</w:t>
            </w:r>
          </w:p>
          <w:p w14:paraId="20FA8A4F" w14:textId="5AF71BE1" w:rsidR="00997439" w:rsidRPr="00B64B3B" w:rsidRDefault="00997439" w:rsidP="00997439">
            <w:pPr>
              <w:jc w:val="center"/>
              <w:rPr>
                <w:sz w:val="18"/>
                <w:szCs w:val="18"/>
                <w:lang w:val="en-US"/>
              </w:rPr>
            </w:pPr>
            <w:r w:rsidRPr="00B64B3B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hab</w:t>
            </w:r>
            <w:r w:rsidRPr="00B64B3B">
              <w:rPr>
                <w:sz w:val="18"/>
                <w:szCs w:val="18"/>
              </w:rPr>
              <w:t xml:space="preserve">. </w:t>
            </w:r>
            <w:r w:rsidRPr="00B64B3B">
              <w:rPr>
                <w:sz w:val="18"/>
                <w:szCs w:val="18"/>
                <w:lang w:val="en-US"/>
              </w:rPr>
              <w:t xml:space="preserve">Prof. US </w:t>
            </w:r>
            <w:proofErr w:type="spellStart"/>
            <w:r w:rsidRPr="00B64B3B">
              <w:rPr>
                <w:sz w:val="18"/>
                <w:szCs w:val="18"/>
                <w:lang w:val="en-US"/>
              </w:rPr>
              <w:t>F.Ferrari</w:t>
            </w:r>
            <w:proofErr w:type="spellEnd"/>
          </w:p>
          <w:p w14:paraId="2774C412" w14:textId="4698B996" w:rsidR="00997439" w:rsidRPr="00997439" w:rsidRDefault="00997439" w:rsidP="0099743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64B3B">
              <w:rPr>
                <w:b/>
                <w:bCs/>
                <w:sz w:val="18"/>
                <w:szCs w:val="18"/>
                <w:lang w:val="en-US"/>
              </w:rPr>
              <w:t>s. 305</w:t>
            </w:r>
          </w:p>
        </w:tc>
      </w:tr>
      <w:tr w:rsidR="006E7000" w:rsidRPr="00997439" w14:paraId="62E679C3" w14:textId="19D5AC5A" w:rsidTr="008D5C83">
        <w:tc>
          <w:tcPr>
            <w:tcW w:w="1999" w:type="dxa"/>
            <w:tcBorders>
              <w:top w:val="single" w:sz="12" w:space="0" w:color="auto"/>
            </w:tcBorders>
          </w:tcPr>
          <w:p w14:paraId="75B9AA56" w14:textId="014C4056" w:rsidR="006E7000" w:rsidRPr="00B64B3B" w:rsidRDefault="0084499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16:00 -17:30</w:t>
            </w: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6EC8AB5C" w14:textId="77777777" w:rsidR="006E7000" w:rsidRPr="00B64B3B" w:rsidRDefault="006E700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2362EE05" w14:textId="77777777" w:rsidR="006E7000" w:rsidRPr="00B64B3B" w:rsidRDefault="006E700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7BCD8793" w14:textId="77777777" w:rsidR="006E7000" w:rsidRPr="00B64B3B" w:rsidRDefault="006E7000" w:rsidP="00724750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3B">
              <w:rPr>
                <w:b/>
                <w:bCs/>
                <w:sz w:val="18"/>
                <w:szCs w:val="18"/>
              </w:rPr>
              <w:t>Podstawy fizyki</w:t>
            </w:r>
          </w:p>
          <w:p w14:paraId="255BF627" w14:textId="428952EA" w:rsidR="006E7000" w:rsidRPr="00B64B3B" w:rsidRDefault="006E7000" w:rsidP="0072475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</w:t>
            </w:r>
            <w:r w:rsidRPr="00B64B3B">
              <w:rPr>
                <w:i/>
                <w:iCs/>
                <w:sz w:val="18"/>
                <w:szCs w:val="18"/>
              </w:rPr>
              <w:t>ykład</w:t>
            </w:r>
          </w:p>
          <w:p w14:paraId="76AF2117" w14:textId="18B4D6C7" w:rsidR="006E7000" w:rsidRPr="00997439" w:rsidRDefault="00997439" w:rsidP="00724750">
            <w:pPr>
              <w:jc w:val="center"/>
              <w:rPr>
                <w:sz w:val="18"/>
                <w:szCs w:val="18"/>
                <w:lang w:val="en-US"/>
              </w:rPr>
            </w:pPr>
            <w:r w:rsidRPr="003B7B29">
              <w:rPr>
                <w:sz w:val="18"/>
                <w:szCs w:val="18"/>
              </w:rPr>
              <w:t>hab</w:t>
            </w:r>
            <w:r w:rsidR="006E7000" w:rsidRPr="003B7B29">
              <w:rPr>
                <w:sz w:val="18"/>
                <w:szCs w:val="18"/>
              </w:rPr>
              <w:t xml:space="preserve">. </w:t>
            </w:r>
            <w:r w:rsidRPr="003B7B29">
              <w:rPr>
                <w:sz w:val="18"/>
                <w:szCs w:val="18"/>
              </w:rPr>
              <w:t>D</w:t>
            </w:r>
            <w:r w:rsidR="006E7000" w:rsidRPr="003B7B29">
              <w:rPr>
                <w:sz w:val="18"/>
                <w:szCs w:val="18"/>
              </w:rPr>
              <w:t xml:space="preserve">r </w:t>
            </w:r>
            <w:r w:rsidRPr="003B7B29">
              <w:rPr>
                <w:sz w:val="18"/>
                <w:szCs w:val="18"/>
              </w:rPr>
              <w:t>hab</w:t>
            </w:r>
            <w:r w:rsidR="006E7000" w:rsidRPr="003B7B29">
              <w:rPr>
                <w:sz w:val="18"/>
                <w:szCs w:val="18"/>
              </w:rPr>
              <w:t xml:space="preserve">. </w:t>
            </w:r>
            <w:proofErr w:type="spellStart"/>
            <w:r w:rsidR="006E7000" w:rsidRPr="00997439">
              <w:rPr>
                <w:sz w:val="18"/>
                <w:szCs w:val="18"/>
                <w:lang w:val="en-US"/>
              </w:rPr>
              <w:t>M.Serheriev</w:t>
            </w:r>
            <w:proofErr w:type="spellEnd"/>
          </w:p>
          <w:p w14:paraId="25520A90" w14:textId="114D4C1A" w:rsidR="006E7000" w:rsidRPr="00997439" w:rsidRDefault="006E7000" w:rsidP="007247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97439">
              <w:rPr>
                <w:b/>
                <w:bCs/>
                <w:sz w:val="18"/>
                <w:szCs w:val="18"/>
                <w:lang w:val="en-US"/>
              </w:rPr>
              <w:t>s.305</w:t>
            </w: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47B9DCBC" w14:textId="76737637" w:rsidR="006E7000" w:rsidRPr="000A20FE" w:rsidRDefault="006E7000" w:rsidP="00E16949">
            <w:pPr>
              <w:jc w:val="center"/>
              <w:rPr>
                <w:b/>
                <w:bCs/>
                <w:sz w:val="18"/>
                <w:szCs w:val="18"/>
              </w:rPr>
            </w:pPr>
            <w:r w:rsidRPr="000A20FE">
              <w:rPr>
                <w:b/>
                <w:bCs/>
                <w:sz w:val="18"/>
                <w:szCs w:val="18"/>
              </w:rPr>
              <w:t>Matematyka wyższa</w:t>
            </w:r>
          </w:p>
          <w:p w14:paraId="557DA79D" w14:textId="71042986" w:rsidR="006E7000" w:rsidRPr="001C77C4" w:rsidRDefault="006E7000" w:rsidP="00E16949">
            <w:pPr>
              <w:jc w:val="center"/>
              <w:rPr>
                <w:i/>
                <w:iCs/>
                <w:sz w:val="18"/>
                <w:szCs w:val="18"/>
              </w:rPr>
            </w:pPr>
            <w:r w:rsidRPr="001C77C4">
              <w:rPr>
                <w:i/>
                <w:iCs/>
                <w:sz w:val="18"/>
                <w:szCs w:val="18"/>
              </w:rPr>
              <w:t>wykład</w:t>
            </w:r>
          </w:p>
          <w:p w14:paraId="0826789D" w14:textId="5A30BF45" w:rsidR="006E7000" w:rsidRPr="000A20FE" w:rsidRDefault="006E7000" w:rsidP="00E16949">
            <w:pPr>
              <w:jc w:val="center"/>
              <w:rPr>
                <w:sz w:val="18"/>
                <w:szCs w:val="18"/>
                <w:lang w:val="en-US"/>
              </w:rPr>
            </w:pPr>
            <w:r w:rsidRPr="00B64B3B">
              <w:rPr>
                <w:sz w:val="18"/>
                <w:szCs w:val="18"/>
              </w:rPr>
              <w:t xml:space="preserve">dr </w:t>
            </w:r>
            <w:r w:rsidR="00997439">
              <w:rPr>
                <w:sz w:val="18"/>
                <w:szCs w:val="18"/>
              </w:rPr>
              <w:t>hab</w:t>
            </w:r>
            <w:r w:rsidRPr="00B64B3B">
              <w:rPr>
                <w:sz w:val="18"/>
                <w:szCs w:val="18"/>
              </w:rPr>
              <w:t xml:space="preserve">. </w:t>
            </w:r>
            <w:r w:rsidRPr="000A20FE">
              <w:rPr>
                <w:sz w:val="18"/>
                <w:szCs w:val="18"/>
                <w:lang w:val="en-US"/>
              </w:rPr>
              <w:t xml:space="preserve">Prof. US </w:t>
            </w:r>
            <w:proofErr w:type="spellStart"/>
            <w:r w:rsidRPr="000A20FE">
              <w:rPr>
                <w:sz w:val="18"/>
                <w:szCs w:val="18"/>
                <w:lang w:val="en-US"/>
              </w:rPr>
              <w:t>P.Krasoń</w:t>
            </w:r>
            <w:proofErr w:type="spellEnd"/>
          </w:p>
          <w:p w14:paraId="576BFA7F" w14:textId="736C7B31" w:rsidR="006E7000" w:rsidRPr="00B64B3B" w:rsidRDefault="006E7000" w:rsidP="00E1694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64B3B">
              <w:rPr>
                <w:b/>
                <w:bCs/>
                <w:sz w:val="18"/>
                <w:szCs w:val="18"/>
                <w:lang w:val="en-US"/>
              </w:rPr>
              <w:t>s.106</w:t>
            </w: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451658CA" w14:textId="77777777" w:rsidR="006E7000" w:rsidRPr="00B64B3B" w:rsidRDefault="006E7000" w:rsidP="00724750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3B">
              <w:rPr>
                <w:b/>
                <w:bCs/>
                <w:sz w:val="18"/>
                <w:szCs w:val="18"/>
              </w:rPr>
              <w:t>Podstawy fizyki</w:t>
            </w:r>
          </w:p>
          <w:p w14:paraId="055918CD" w14:textId="66AF6EDD" w:rsidR="006E7000" w:rsidRPr="00B64B3B" w:rsidRDefault="006E7000" w:rsidP="0072475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</w:t>
            </w:r>
            <w:r w:rsidRPr="00B64B3B">
              <w:rPr>
                <w:i/>
                <w:iCs/>
                <w:sz w:val="18"/>
                <w:szCs w:val="18"/>
              </w:rPr>
              <w:t>ykład</w:t>
            </w:r>
          </w:p>
          <w:p w14:paraId="461914AA" w14:textId="1B8E26B4" w:rsidR="006E7000" w:rsidRPr="00997439" w:rsidRDefault="00997439" w:rsidP="00724750">
            <w:pPr>
              <w:jc w:val="center"/>
              <w:rPr>
                <w:sz w:val="18"/>
                <w:szCs w:val="18"/>
                <w:lang w:val="en-US"/>
              </w:rPr>
            </w:pPr>
            <w:r w:rsidRPr="003B7B29">
              <w:rPr>
                <w:sz w:val="18"/>
                <w:szCs w:val="18"/>
              </w:rPr>
              <w:t>hab</w:t>
            </w:r>
            <w:r w:rsidR="006E7000" w:rsidRPr="003B7B29">
              <w:rPr>
                <w:sz w:val="18"/>
                <w:szCs w:val="18"/>
              </w:rPr>
              <w:t xml:space="preserve">. </w:t>
            </w:r>
            <w:r w:rsidRPr="003B7B29">
              <w:rPr>
                <w:sz w:val="18"/>
                <w:szCs w:val="18"/>
              </w:rPr>
              <w:t>D</w:t>
            </w:r>
            <w:r w:rsidR="006E7000" w:rsidRPr="003B7B29">
              <w:rPr>
                <w:sz w:val="18"/>
                <w:szCs w:val="18"/>
              </w:rPr>
              <w:t xml:space="preserve">r </w:t>
            </w:r>
            <w:r w:rsidRPr="003B7B29">
              <w:rPr>
                <w:sz w:val="18"/>
                <w:szCs w:val="18"/>
              </w:rPr>
              <w:t>hab</w:t>
            </w:r>
            <w:r w:rsidR="006E7000" w:rsidRPr="003B7B29">
              <w:rPr>
                <w:sz w:val="18"/>
                <w:szCs w:val="18"/>
              </w:rPr>
              <w:t xml:space="preserve">. </w:t>
            </w:r>
            <w:proofErr w:type="spellStart"/>
            <w:r w:rsidR="006E7000" w:rsidRPr="00997439">
              <w:rPr>
                <w:sz w:val="18"/>
                <w:szCs w:val="18"/>
                <w:lang w:val="en-US"/>
              </w:rPr>
              <w:t>M.Serheriev</w:t>
            </w:r>
            <w:proofErr w:type="spellEnd"/>
          </w:p>
          <w:p w14:paraId="6475BF37" w14:textId="702010C4" w:rsidR="006E7000" w:rsidRPr="00B64B3B" w:rsidRDefault="006E7000" w:rsidP="00724750">
            <w:pPr>
              <w:jc w:val="center"/>
              <w:rPr>
                <w:sz w:val="18"/>
                <w:szCs w:val="18"/>
                <w:lang w:val="en-US"/>
              </w:rPr>
            </w:pPr>
            <w:r w:rsidRPr="00997439">
              <w:rPr>
                <w:b/>
                <w:bCs/>
                <w:sz w:val="18"/>
                <w:szCs w:val="18"/>
                <w:lang w:val="en-US"/>
              </w:rPr>
              <w:t>s.323</w:t>
            </w: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3541B64A" w14:textId="77777777" w:rsidR="006E7000" w:rsidRPr="00997439" w:rsidRDefault="006E7000" w:rsidP="007247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6E7000" w:rsidRPr="003B7B29" w14:paraId="31D644F3" w14:textId="34FAF433" w:rsidTr="006E7000">
        <w:tc>
          <w:tcPr>
            <w:tcW w:w="1999" w:type="dxa"/>
          </w:tcPr>
          <w:p w14:paraId="3EDA0DE6" w14:textId="150E82DE" w:rsidR="006E7000" w:rsidRPr="00B64B3B" w:rsidRDefault="0084499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17:45 – 19:15</w:t>
            </w:r>
          </w:p>
        </w:tc>
        <w:tc>
          <w:tcPr>
            <w:tcW w:w="1999" w:type="dxa"/>
          </w:tcPr>
          <w:p w14:paraId="4E540526" w14:textId="77777777" w:rsidR="006E7000" w:rsidRPr="00B64B3B" w:rsidRDefault="006E700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</w:tcPr>
          <w:p w14:paraId="08565F6B" w14:textId="77777777" w:rsidR="006E7000" w:rsidRPr="00B64B3B" w:rsidRDefault="006E700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</w:tcPr>
          <w:p w14:paraId="328D7812" w14:textId="77777777" w:rsidR="006E7000" w:rsidRPr="000A20FE" w:rsidRDefault="006E7000" w:rsidP="006E7000">
            <w:pPr>
              <w:jc w:val="center"/>
              <w:rPr>
                <w:b/>
                <w:bCs/>
                <w:sz w:val="18"/>
                <w:szCs w:val="18"/>
              </w:rPr>
            </w:pPr>
            <w:r w:rsidRPr="000A20FE">
              <w:rPr>
                <w:b/>
                <w:bCs/>
                <w:sz w:val="18"/>
                <w:szCs w:val="18"/>
              </w:rPr>
              <w:t>Podstawy fizyki</w:t>
            </w:r>
          </w:p>
          <w:p w14:paraId="78440BCC" w14:textId="77777777" w:rsidR="006E7000" w:rsidRPr="000A20FE" w:rsidRDefault="006E7000" w:rsidP="006E7000">
            <w:pPr>
              <w:jc w:val="center"/>
              <w:rPr>
                <w:sz w:val="18"/>
                <w:szCs w:val="18"/>
              </w:rPr>
            </w:pPr>
            <w:r w:rsidRPr="000A20FE">
              <w:rPr>
                <w:sz w:val="18"/>
                <w:szCs w:val="18"/>
              </w:rPr>
              <w:t>Ćwiczenia</w:t>
            </w:r>
          </w:p>
          <w:p w14:paraId="65859954" w14:textId="50CFC13F" w:rsidR="006E7000" w:rsidRPr="00B64B3B" w:rsidRDefault="006E7000" w:rsidP="006E7000">
            <w:pPr>
              <w:jc w:val="center"/>
              <w:rPr>
                <w:sz w:val="18"/>
                <w:szCs w:val="18"/>
                <w:lang w:val="en-US"/>
              </w:rPr>
            </w:pPr>
            <w:r w:rsidRPr="000A20FE">
              <w:rPr>
                <w:sz w:val="18"/>
                <w:szCs w:val="18"/>
              </w:rPr>
              <w:t xml:space="preserve">dr </w:t>
            </w:r>
            <w:r w:rsidR="00997439">
              <w:rPr>
                <w:sz w:val="18"/>
                <w:szCs w:val="18"/>
              </w:rPr>
              <w:t>hab</w:t>
            </w:r>
            <w:r w:rsidRPr="000A20FE">
              <w:rPr>
                <w:sz w:val="18"/>
                <w:szCs w:val="18"/>
              </w:rPr>
              <w:t xml:space="preserve">. </w:t>
            </w:r>
            <w:r w:rsidRPr="00B64B3B">
              <w:rPr>
                <w:sz w:val="18"/>
                <w:szCs w:val="18"/>
                <w:lang w:val="en-US"/>
              </w:rPr>
              <w:t xml:space="preserve">Prof. US </w:t>
            </w:r>
            <w:proofErr w:type="spellStart"/>
            <w:r w:rsidRPr="00B64B3B">
              <w:rPr>
                <w:sz w:val="18"/>
                <w:szCs w:val="18"/>
                <w:lang w:val="en-US"/>
              </w:rPr>
              <w:t>F.Ferrari</w:t>
            </w:r>
            <w:proofErr w:type="spellEnd"/>
          </w:p>
          <w:p w14:paraId="749752D3" w14:textId="3A1FB6BB" w:rsidR="006E7000" w:rsidRPr="006E7000" w:rsidRDefault="006E7000" w:rsidP="006E700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64B3B">
              <w:rPr>
                <w:b/>
                <w:bCs/>
                <w:sz w:val="18"/>
                <w:szCs w:val="18"/>
                <w:lang w:val="en-US"/>
              </w:rPr>
              <w:t>s. 30</w:t>
            </w:r>
            <w:r w:rsidRPr="006E700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999" w:type="dxa"/>
          </w:tcPr>
          <w:p w14:paraId="69A633D5" w14:textId="77777777" w:rsidR="006E7000" w:rsidRPr="000A20FE" w:rsidRDefault="006E7000" w:rsidP="00E16949">
            <w:pPr>
              <w:jc w:val="center"/>
              <w:rPr>
                <w:b/>
                <w:bCs/>
                <w:sz w:val="18"/>
                <w:szCs w:val="18"/>
              </w:rPr>
            </w:pPr>
            <w:r w:rsidRPr="000A20FE">
              <w:rPr>
                <w:b/>
                <w:bCs/>
                <w:sz w:val="18"/>
                <w:szCs w:val="18"/>
              </w:rPr>
              <w:t>Matematyka wyższa</w:t>
            </w:r>
          </w:p>
          <w:p w14:paraId="3CFA7198" w14:textId="281F71E9" w:rsidR="006E7000" w:rsidRPr="000A20FE" w:rsidRDefault="006E7000" w:rsidP="00E16949">
            <w:pPr>
              <w:jc w:val="center"/>
              <w:rPr>
                <w:sz w:val="18"/>
                <w:szCs w:val="18"/>
              </w:rPr>
            </w:pPr>
            <w:r w:rsidRPr="000A20FE">
              <w:rPr>
                <w:sz w:val="18"/>
                <w:szCs w:val="18"/>
              </w:rPr>
              <w:t>ćwiczenia</w:t>
            </w:r>
          </w:p>
          <w:p w14:paraId="6EE78C4A" w14:textId="77777777" w:rsidR="006E7000" w:rsidRPr="00B64B3B" w:rsidRDefault="006E7000" w:rsidP="00E16949">
            <w:pPr>
              <w:jc w:val="center"/>
              <w:rPr>
                <w:sz w:val="18"/>
                <w:szCs w:val="18"/>
              </w:rPr>
            </w:pPr>
            <w:r w:rsidRPr="00B64B3B">
              <w:rPr>
                <w:sz w:val="18"/>
                <w:szCs w:val="18"/>
              </w:rPr>
              <w:t>dr A. Misztela</w:t>
            </w:r>
          </w:p>
          <w:p w14:paraId="6C516960" w14:textId="16E7B5DD" w:rsidR="006E7000" w:rsidRPr="00B64B3B" w:rsidRDefault="006E7000" w:rsidP="00E1694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64B3B">
              <w:rPr>
                <w:b/>
                <w:bCs/>
                <w:sz w:val="18"/>
                <w:szCs w:val="18"/>
                <w:lang w:val="en-US"/>
              </w:rPr>
              <w:t>s.</w:t>
            </w:r>
            <w:r w:rsidR="003B7B29">
              <w:rPr>
                <w:b/>
                <w:bCs/>
                <w:sz w:val="18"/>
                <w:szCs w:val="18"/>
                <w:lang w:val="en-US"/>
              </w:rPr>
              <w:t>106</w:t>
            </w:r>
          </w:p>
        </w:tc>
        <w:tc>
          <w:tcPr>
            <w:tcW w:w="1999" w:type="dxa"/>
          </w:tcPr>
          <w:p w14:paraId="16B5205A" w14:textId="1E0C3871" w:rsidR="006E7000" w:rsidRPr="000A20FE" w:rsidRDefault="006E7000" w:rsidP="00B64B3B">
            <w:pPr>
              <w:jc w:val="center"/>
              <w:rPr>
                <w:b/>
                <w:bCs/>
                <w:sz w:val="18"/>
                <w:szCs w:val="18"/>
              </w:rPr>
            </w:pPr>
            <w:r w:rsidRPr="000A20FE">
              <w:rPr>
                <w:b/>
                <w:bCs/>
                <w:sz w:val="18"/>
                <w:szCs w:val="18"/>
              </w:rPr>
              <w:t>Podstawy fizyki</w:t>
            </w:r>
          </w:p>
          <w:p w14:paraId="791D32AE" w14:textId="55DDFA60" w:rsidR="006E7000" w:rsidRPr="000A20FE" w:rsidRDefault="006E7000" w:rsidP="00B64B3B">
            <w:pPr>
              <w:jc w:val="center"/>
              <w:rPr>
                <w:sz w:val="18"/>
                <w:szCs w:val="18"/>
              </w:rPr>
            </w:pPr>
            <w:r w:rsidRPr="000A20FE">
              <w:rPr>
                <w:sz w:val="18"/>
                <w:szCs w:val="18"/>
              </w:rPr>
              <w:t>Ćwiczenia</w:t>
            </w:r>
          </w:p>
          <w:p w14:paraId="49FF4364" w14:textId="5032992F" w:rsidR="006E7000" w:rsidRPr="00B64B3B" w:rsidRDefault="006E7000" w:rsidP="00B64B3B">
            <w:pPr>
              <w:jc w:val="center"/>
              <w:rPr>
                <w:sz w:val="18"/>
                <w:szCs w:val="18"/>
                <w:lang w:val="en-US"/>
              </w:rPr>
            </w:pPr>
            <w:r w:rsidRPr="000A20FE">
              <w:rPr>
                <w:sz w:val="18"/>
                <w:szCs w:val="18"/>
              </w:rPr>
              <w:t xml:space="preserve">dr </w:t>
            </w:r>
            <w:r w:rsidR="00997439">
              <w:rPr>
                <w:sz w:val="18"/>
                <w:szCs w:val="18"/>
              </w:rPr>
              <w:t>hab</w:t>
            </w:r>
            <w:r w:rsidRPr="000A20FE">
              <w:rPr>
                <w:sz w:val="18"/>
                <w:szCs w:val="18"/>
              </w:rPr>
              <w:t xml:space="preserve">. </w:t>
            </w:r>
            <w:r w:rsidRPr="00B64B3B">
              <w:rPr>
                <w:sz w:val="18"/>
                <w:szCs w:val="18"/>
                <w:lang w:val="en-US"/>
              </w:rPr>
              <w:t xml:space="preserve">Prof. US </w:t>
            </w:r>
            <w:proofErr w:type="spellStart"/>
            <w:r w:rsidRPr="00B64B3B">
              <w:rPr>
                <w:sz w:val="18"/>
                <w:szCs w:val="18"/>
                <w:lang w:val="en-US"/>
              </w:rPr>
              <w:t>F.Ferrari</w:t>
            </w:r>
            <w:proofErr w:type="spellEnd"/>
          </w:p>
          <w:p w14:paraId="0A448A7B" w14:textId="5CE660B6" w:rsidR="006E7000" w:rsidRPr="00B64B3B" w:rsidRDefault="006E7000" w:rsidP="00B64B3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64B3B">
              <w:rPr>
                <w:b/>
                <w:bCs/>
                <w:sz w:val="18"/>
                <w:szCs w:val="18"/>
                <w:lang w:val="en-US"/>
              </w:rPr>
              <w:t>s. 3</w:t>
            </w:r>
            <w:r w:rsidR="007032B8">
              <w:rPr>
                <w:b/>
                <w:bCs/>
                <w:sz w:val="18"/>
                <w:szCs w:val="18"/>
                <w:lang w:val="en-US"/>
              </w:rPr>
              <w:t>23</w:t>
            </w:r>
          </w:p>
        </w:tc>
        <w:tc>
          <w:tcPr>
            <w:tcW w:w="1999" w:type="dxa"/>
          </w:tcPr>
          <w:p w14:paraId="1A770EAA" w14:textId="77777777" w:rsidR="006E7000" w:rsidRPr="003B7B29" w:rsidRDefault="006E7000" w:rsidP="00B64B3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bookmarkEnd w:id="0"/>
    </w:tbl>
    <w:p w14:paraId="21295A19" w14:textId="595EA45D" w:rsidR="000004FB" w:rsidRDefault="000004FB">
      <w:pPr>
        <w:rPr>
          <w:lang w:val="en-US"/>
        </w:rPr>
      </w:pPr>
    </w:p>
    <w:p w14:paraId="13E9A376" w14:textId="685A15DB" w:rsidR="000C2992" w:rsidRDefault="000C2992" w:rsidP="003C6056">
      <w:pPr>
        <w:rPr>
          <w:lang w:val="en-US"/>
        </w:rPr>
      </w:pPr>
    </w:p>
    <w:p w14:paraId="455A210B" w14:textId="2AAF1DF8" w:rsidR="00997439" w:rsidRDefault="00997439" w:rsidP="003C6056">
      <w:pPr>
        <w:rPr>
          <w:lang w:val="en-US"/>
        </w:rPr>
      </w:pPr>
    </w:p>
    <w:p w14:paraId="071014C5" w14:textId="652E8F13" w:rsidR="003C6056" w:rsidRPr="008D5C83" w:rsidRDefault="008D5C83" w:rsidP="008D5C83">
      <w:pPr>
        <w:jc w:val="center"/>
        <w:rPr>
          <w:b/>
          <w:bCs/>
          <w:sz w:val="28"/>
          <w:szCs w:val="28"/>
          <w:lang w:val="en-US"/>
        </w:rPr>
      </w:pPr>
      <w:r w:rsidRPr="008D5C83">
        <w:rPr>
          <w:b/>
          <w:bCs/>
          <w:sz w:val="28"/>
          <w:szCs w:val="28"/>
          <w:lang w:val="en-US"/>
        </w:rPr>
        <w:lastRenderedPageBreak/>
        <w:t>FIZYKA  I ROK</w:t>
      </w:r>
    </w:p>
    <w:p w14:paraId="0EF97E78" w14:textId="4051F8A1" w:rsidR="003C6056" w:rsidRPr="008D5C83" w:rsidRDefault="008D5C83" w:rsidP="008D5C83">
      <w:pPr>
        <w:jc w:val="center"/>
        <w:rPr>
          <w:b/>
          <w:bCs/>
          <w:sz w:val="28"/>
          <w:szCs w:val="28"/>
          <w:lang w:val="en-US"/>
        </w:rPr>
      </w:pPr>
      <w:r w:rsidRPr="008D5C83">
        <w:rPr>
          <w:b/>
          <w:bCs/>
          <w:sz w:val="28"/>
          <w:szCs w:val="28"/>
          <w:lang w:val="en-US"/>
        </w:rPr>
        <w:t>02.12.2019 – 21.12.2019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1999"/>
      </w:tblGrid>
      <w:tr w:rsidR="00997439" w:rsidRPr="00B64B3B" w14:paraId="4129D5EA" w14:textId="77777777" w:rsidTr="008D5C83">
        <w:tc>
          <w:tcPr>
            <w:tcW w:w="1999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7F235E7F" w14:textId="77777777" w:rsidR="00997439" w:rsidRPr="008D5C83" w:rsidRDefault="00997439" w:rsidP="007D3F2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4EE1EB2C" w14:textId="4128B19C" w:rsidR="00D1142C" w:rsidRPr="008D5C83" w:rsidRDefault="00997439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>PONIEDZIAŁEK –</w:t>
            </w:r>
          </w:p>
          <w:p w14:paraId="0AED23DA" w14:textId="3AA9D89E" w:rsidR="00997439" w:rsidRPr="008D5C83" w:rsidRDefault="00997439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>02.12</w:t>
            </w:r>
            <w:r w:rsidR="00D1142C" w:rsidRPr="008D5C83">
              <w:rPr>
                <w:b/>
                <w:bCs/>
                <w:sz w:val="18"/>
                <w:szCs w:val="18"/>
                <w:lang w:val="en-US"/>
              </w:rPr>
              <w:t>, 9.12, 16.12</w:t>
            </w:r>
          </w:p>
        </w:tc>
        <w:tc>
          <w:tcPr>
            <w:tcW w:w="1999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6166217F" w14:textId="77777777" w:rsidR="00D1142C" w:rsidRPr="008D5C83" w:rsidRDefault="00997439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 xml:space="preserve">WTOREK – </w:t>
            </w:r>
          </w:p>
          <w:p w14:paraId="46852375" w14:textId="14C538B2" w:rsidR="00997439" w:rsidRPr="008D5C83" w:rsidRDefault="00997439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>03.12</w:t>
            </w:r>
            <w:r w:rsidR="00D1142C" w:rsidRPr="008D5C83">
              <w:rPr>
                <w:b/>
                <w:bCs/>
                <w:sz w:val="18"/>
                <w:szCs w:val="18"/>
                <w:lang w:val="en-US"/>
              </w:rPr>
              <w:t>, 10.12, 17.12</w:t>
            </w:r>
          </w:p>
        </w:tc>
        <w:tc>
          <w:tcPr>
            <w:tcW w:w="1999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6B090487" w14:textId="77777777" w:rsidR="00D1142C" w:rsidRPr="008D5C83" w:rsidRDefault="00997439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 xml:space="preserve">ŚRODA – </w:t>
            </w:r>
          </w:p>
          <w:p w14:paraId="7CAE215B" w14:textId="293A8840" w:rsidR="00997439" w:rsidRPr="008D5C83" w:rsidRDefault="00997439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>04.12</w:t>
            </w:r>
            <w:r w:rsidR="00D1142C" w:rsidRPr="008D5C83">
              <w:rPr>
                <w:b/>
                <w:bCs/>
                <w:sz w:val="18"/>
                <w:szCs w:val="18"/>
                <w:lang w:val="en-US"/>
              </w:rPr>
              <w:t>, 11.12, 18.12</w:t>
            </w:r>
          </w:p>
        </w:tc>
        <w:tc>
          <w:tcPr>
            <w:tcW w:w="1999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520433ED" w14:textId="77777777" w:rsidR="00D1142C" w:rsidRPr="008D5C83" w:rsidRDefault="00997439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 xml:space="preserve">CZWARTEK – </w:t>
            </w:r>
          </w:p>
          <w:p w14:paraId="3F42A8CE" w14:textId="7D67EAB1" w:rsidR="00997439" w:rsidRPr="008D5C83" w:rsidRDefault="00997439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>05.12</w:t>
            </w:r>
            <w:r w:rsidR="00D1142C" w:rsidRPr="008D5C83">
              <w:rPr>
                <w:b/>
                <w:bCs/>
                <w:sz w:val="18"/>
                <w:szCs w:val="18"/>
                <w:lang w:val="en-US"/>
              </w:rPr>
              <w:t>, 12.12, 19,12</w:t>
            </w:r>
          </w:p>
        </w:tc>
        <w:tc>
          <w:tcPr>
            <w:tcW w:w="1999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1A90506C" w14:textId="77777777" w:rsidR="00D1142C" w:rsidRPr="008D5C83" w:rsidRDefault="00997439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 xml:space="preserve">PIĄTEK – </w:t>
            </w:r>
          </w:p>
          <w:p w14:paraId="7B52AD57" w14:textId="68F3D2B2" w:rsidR="00997439" w:rsidRPr="008D5C83" w:rsidRDefault="00997439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>06.12</w:t>
            </w:r>
            <w:r w:rsidR="00D1142C" w:rsidRPr="008D5C83">
              <w:rPr>
                <w:b/>
                <w:bCs/>
                <w:sz w:val="18"/>
                <w:szCs w:val="18"/>
                <w:lang w:val="en-US"/>
              </w:rPr>
              <w:t>, 13.12, 20.12</w:t>
            </w:r>
          </w:p>
        </w:tc>
        <w:tc>
          <w:tcPr>
            <w:tcW w:w="1999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727CE11F" w14:textId="77777777" w:rsidR="00D1142C" w:rsidRPr="008D5C83" w:rsidRDefault="00997439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 xml:space="preserve">SOBOTA – </w:t>
            </w:r>
          </w:p>
          <w:p w14:paraId="2DD0DFE3" w14:textId="48A9126F" w:rsidR="00997439" w:rsidRPr="008D5C83" w:rsidRDefault="00997439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>07.12</w:t>
            </w:r>
            <w:r w:rsidR="00D1142C" w:rsidRPr="008D5C83">
              <w:rPr>
                <w:b/>
                <w:bCs/>
                <w:sz w:val="18"/>
                <w:szCs w:val="18"/>
                <w:lang w:val="en-US"/>
              </w:rPr>
              <w:t>, 14.12, 21.12</w:t>
            </w:r>
          </w:p>
        </w:tc>
      </w:tr>
      <w:tr w:rsidR="00997439" w:rsidRPr="00B64B3B" w14:paraId="56D7181D" w14:textId="77777777" w:rsidTr="008D5C83">
        <w:tc>
          <w:tcPr>
            <w:tcW w:w="1999" w:type="dxa"/>
            <w:tcBorders>
              <w:top w:val="single" w:sz="12" w:space="0" w:color="auto"/>
            </w:tcBorders>
          </w:tcPr>
          <w:p w14:paraId="7D0052A9" w14:textId="77777777" w:rsidR="00997439" w:rsidRPr="00B64B3B" w:rsidRDefault="00997439" w:rsidP="007D3F2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8:15 – 9:45</w:t>
            </w: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2D79FC0D" w14:textId="77777777" w:rsidR="008D5C83" w:rsidRPr="000D250F" w:rsidRDefault="008D5C83" w:rsidP="008D5C83">
            <w:pPr>
              <w:jc w:val="center"/>
              <w:rPr>
                <w:sz w:val="18"/>
                <w:szCs w:val="18"/>
              </w:rPr>
            </w:pPr>
            <w:r w:rsidRPr="000D250F">
              <w:rPr>
                <w:b/>
                <w:bCs/>
                <w:sz w:val="18"/>
                <w:szCs w:val="18"/>
              </w:rPr>
              <w:t>Statystyka i analiza danych pomiarowych</w:t>
            </w:r>
            <w:r w:rsidRPr="000D250F">
              <w:rPr>
                <w:sz w:val="18"/>
                <w:szCs w:val="18"/>
              </w:rPr>
              <w:t xml:space="preserve">  wykład</w:t>
            </w:r>
          </w:p>
          <w:p w14:paraId="68F3C59D" w14:textId="3A5BFA73" w:rsidR="008D5C83" w:rsidRPr="000D250F" w:rsidRDefault="008D5C83" w:rsidP="008D5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0D250F">
              <w:rPr>
                <w:sz w:val="18"/>
                <w:szCs w:val="18"/>
              </w:rPr>
              <w:t>r M. Ślęczka</w:t>
            </w:r>
          </w:p>
          <w:p w14:paraId="107029BD" w14:textId="6AF0FE63" w:rsidR="00997439" w:rsidRPr="00B64B3B" w:rsidRDefault="008D5C83" w:rsidP="008D5C83">
            <w:pPr>
              <w:jc w:val="center"/>
              <w:rPr>
                <w:sz w:val="18"/>
                <w:szCs w:val="18"/>
                <w:lang w:val="en-US"/>
              </w:rPr>
            </w:pPr>
            <w:r w:rsidRPr="000D250F">
              <w:rPr>
                <w:b/>
                <w:bCs/>
                <w:sz w:val="18"/>
                <w:szCs w:val="18"/>
              </w:rPr>
              <w:t>s.106</w:t>
            </w: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39FDF361" w14:textId="77777777" w:rsidR="00997439" w:rsidRPr="00B64B3B" w:rsidRDefault="00997439" w:rsidP="008D5C8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5E6EA129" w14:textId="77777777" w:rsidR="00997439" w:rsidRPr="00B64B3B" w:rsidRDefault="00997439" w:rsidP="008D5C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55298254" w14:textId="77777777" w:rsidR="00997439" w:rsidRPr="000A20FE" w:rsidRDefault="00997439" w:rsidP="008D5C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3479A197" w14:textId="77777777" w:rsidR="00997439" w:rsidRPr="00B64B3B" w:rsidRDefault="00997439" w:rsidP="008D5C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3938E5DD" w14:textId="77777777" w:rsidR="00997439" w:rsidRPr="00B64B3B" w:rsidRDefault="00997439" w:rsidP="008D5C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97439" w:rsidRPr="003B7B29" w14:paraId="464D6295" w14:textId="77777777" w:rsidTr="007D3F2D">
        <w:tc>
          <w:tcPr>
            <w:tcW w:w="1999" w:type="dxa"/>
          </w:tcPr>
          <w:p w14:paraId="14C4FFA8" w14:textId="77777777" w:rsidR="00997439" w:rsidRPr="00B64B3B" w:rsidRDefault="00997439" w:rsidP="007D3F2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10:00 – 11:30</w:t>
            </w:r>
          </w:p>
        </w:tc>
        <w:tc>
          <w:tcPr>
            <w:tcW w:w="1999" w:type="dxa"/>
          </w:tcPr>
          <w:p w14:paraId="649091D1" w14:textId="51FFBA2C" w:rsidR="00997439" w:rsidRPr="00B64B3B" w:rsidRDefault="00997439" w:rsidP="008D5C8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</w:tcPr>
          <w:p w14:paraId="1936EB33" w14:textId="77777777" w:rsidR="00997439" w:rsidRPr="00B64B3B" w:rsidRDefault="00997439" w:rsidP="008D5C8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</w:tcPr>
          <w:p w14:paraId="6AE9C90F" w14:textId="77777777" w:rsidR="00997439" w:rsidRPr="00B64B3B" w:rsidRDefault="00997439" w:rsidP="008D5C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</w:tcPr>
          <w:p w14:paraId="25D333DF" w14:textId="75A3E990" w:rsidR="00997439" w:rsidRDefault="00997439" w:rsidP="008D5C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His</w:t>
            </w:r>
            <w:r w:rsidRPr="006E7000">
              <w:rPr>
                <w:b/>
                <w:bCs/>
                <w:sz w:val="18"/>
                <w:szCs w:val="18"/>
              </w:rPr>
              <w:t>toria odkryć naukowych</w:t>
            </w:r>
          </w:p>
          <w:p w14:paraId="3279A963" w14:textId="2C4426B6" w:rsidR="00997439" w:rsidRPr="006E7000" w:rsidRDefault="00997439" w:rsidP="008D5C83">
            <w:pPr>
              <w:jc w:val="center"/>
              <w:rPr>
                <w:i/>
                <w:iCs/>
                <w:sz w:val="18"/>
                <w:szCs w:val="18"/>
              </w:rPr>
            </w:pPr>
            <w:r w:rsidRPr="006E7000">
              <w:rPr>
                <w:i/>
                <w:iCs/>
                <w:sz w:val="18"/>
                <w:szCs w:val="18"/>
              </w:rPr>
              <w:t>wykład</w:t>
            </w:r>
          </w:p>
          <w:p w14:paraId="0063F75C" w14:textId="77777777" w:rsidR="00997439" w:rsidRDefault="00997439" w:rsidP="008D5C83">
            <w:pPr>
              <w:jc w:val="center"/>
              <w:rPr>
                <w:b/>
                <w:bCs/>
                <w:sz w:val="18"/>
                <w:szCs w:val="18"/>
              </w:rPr>
            </w:pPr>
            <w:r w:rsidRPr="006E7000">
              <w:rPr>
                <w:sz w:val="18"/>
                <w:szCs w:val="18"/>
              </w:rPr>
              <w:t>dr Stanisław Prajsnar</w:t>
            </w:r>
          </w:p>
          <w:p w14:paraId="16154756" w14:textId="77777777" w:rsidR="00997439" w:rsidRPr="000A20FE" w:rsidRDefault="00997439" w:rsidP="008D5C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s.106</w:t>
            </w:r>
          </w:p>
        </w:tc>
        <w:tc>
          <w:tcPr>
            <w:tcW w:w="1999" w:type="dxa"/>
          </w:tcPr>
          <w:p w14:paraId="495E6996" w14:textId="77777777" w:rsidR="00997439" w:rsidRPr="00B64B3B" w:rsidRDefault="00997439" w:rsidP="008D5C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</w:tcPr>
          <w:p w14:paraId="4605824E" w14:textId="77777777" w:rsidR="00997439" w:rsidRPr="00B64B3B" w:rsidRDefault="00997439" w:rsidP="008D5C83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3B">
              <w:rPr>
                <w:b/>
                <w:bCs/>
                <w:sz w:val="18"/>
                <w:szCs w:val="18"/>
              </w:rPr>
              <w:t>Matematyka wyższa</w:t>
            </w:r>
          </w:p>
          <w:p w14:paraId="5C64BC15" w14:textId="77777777" w:rsidR="00997439" w:rsidRPr="00B64B3B" w:rsidRDefault="00997439" w:rsidP="008D5C83">
            <w:pPr>
              <w:jc w:val="center"/>
              <w:rPr>
                <w:sz w:val="18"/>
                <w:szCs w:val="18"/>
              </w:rPr>
            </w:pPr>
            <w:r w:rsidRPr="00B64B3B">
              <w:rPr>
                <w:sz w:val="18"/>
                <w:szCs w:val="18"/>
              </w:rPr>
              <w:t>wykład</w:t>
            </w:r>
          </w:p>
          <w:p w14:paraId="1F9051FD" w14:textId="77777777" w:rsidR="00997439" w:rsidRPr="00B64B3B" w:rsidRDefault="00997439" w:rsidP="008D5C83">
            <w:pPr>
              <w:jc w:val="center"/>
              <w:rPr>
                <w:sz w:val="18"/>
                <w:szCs w:val="18"/>
                <w:lang w:val="en-US"/>
              </w:rPr>
            </w:pPr>
            <w:r w:rsidRPr="00B64B3B">
              <w:rPr>
                <w:sz w:val="18"/>
                <w:szCs w:val="18"/>
              </w:rPr>
              <w:t xml:space="preserve">dr hab. </w:t>
            </w:r>
            <w:r w:rsidRPr="00B64B3B">
              <w:rPr>
                <w:sz w:val="18"/>
                <w:szCs w:val="18"/>
                <w:lang w:val="en-US"/>
              </w:rPr>
              <w:t xml:space="preserve">Prof. US </w:t>
            </w:r>
            <w:proofErr w:type="spellStart"/>
            <w:r w:rsidRPr="00B64B3B">
              <w:rPr>
                <w:sz w:val="18"/>
                <w:szCs w:val="18"/>
                <w:lang w:val="en-US"/>
              </w:rPr>
              <w:t>P.Krasoń</w:t>
            </w:r>
            <w:proofErr w:type="spellEnd"/>
          </w:p>
          <w:p w14:paraId="7EA62103" w14:textId="77777777" w:rsidR="00997439" w:rsidRPr="00997439" w:rsidRDefault="00997439" w:rsidP="008D5C8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64B3B">
              <w:rPr>
                <w:b/>
                <w:bCs/>
                <w:sz w:val="18"/>
                <w:szCs w:val="18"/>
                <w:lang w:val="en-US"/>
              </w:rPr>
              <w:t>s.106</w:t>
            </w:r>
          </w:p>
        </w:tc>
      </w:tr>
      <w:tr w:rsidR="00997439" w:rsidRPr="00B64B3B" w14:paraId="3201BCDF" w14:textId="77777777" w:rsidTr="007D3F2D">
        <w:tc>
          <w:tcPr>
            <w:tcW w:w="1999" w:type="dxa"/>
          </w:tcPr>
          <w:p w14:paraId="21CBB696" w14:textId="77777777" w:rsidR="00997439" w:rsidRPr="006E7000" w:rsidRDefault="00997439" w:rsidP="007D3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 – 13.15</w:t>
            </w:r>
          </w:p>
        </w:tc>
        <w:tc>
          <w:tcPr>
            <w:tcW w:w="1999" w:type="dxa"/>
          </w:tcPr>
          <w:p w14:paraId="1F2864C6" w14:textId="77777777" w:rsidR="00997439" w:rsidRPr="006E7000" w:rsidRDefault="00997439" w:rsidP="008D5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6BAEAFF5" w14:textId="77777777" w:rsidR="00997439" w:rsidRPr="006E7000" w:rsidRDefault="00997439" w:rsidP="008D5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27A13467" w14:textId="77777777" w:rsidR="00997439" w:rsidRPr="00B64B3B" w:rsidRDefault="00997439" w:rsidP="008D5C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</w:tcPr>
          <w:p w14:paraId="6E642A8F" w14:textId="77777777" w:rsidR="00997439" w:rsidRPr="000A20FE" w:rsidRDefault="00997439" w:rsidP="008D5C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</w:tcPr>
          <w:p w14:paraId="13C1934F" w14:textId="77777777" w:rsidR="00997439" w:rsidRPr="00B64B3B" w:rsidRDefault="00997439" w:rsidP="008D5C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</w:tcPr>
          <w:p w14:paraId="043CEBC9" w14:textId="77777777" w:rsidR="00997439" w:rsidRPr="00B64B3B" w:rsidRDefault="00997439" w:rsidP="008D5C83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3B">
              <w:rPr>
                <w:b/>
                <w:bCs/>
                <w:sz w:val="18"/>
                <w:szCs w:val="18"/>
              </w:rPr>
              <w:t>Matematyka wyższa</w:t>
            </w:r>
          </w:p>
          <w:p w14:paraId="302E2655" w14:textId="77777777" w:rsidR="00997439" w:rsidRPr="00B64B3B" w:rsidRDefault="00997439" w:rsidP="008D5C83">
            <w:pPr>
              <w:jc w:val="center"/>
              <w:rPr>
                <w:sz w:val="18"/>
                <w:szCs w:val="18"/>
              </w:rPr>
            </w:pPr>
            <w:r w:rsidRPr="00B64B3B">
              <w:rPr>
                <w:sz w:val="18"/>
                <w:szCs w:val="18"/>
              </w:rPr>
              <w:t>ćwiczenia</w:t>
            </w:r>
          </w:p>
          <w:p w14:paraId="75815A13" w14:textId="77777777" w:rsidR="00997439" w:rsidRPr="00B64B3B" w:rsidRDefault="00997439" w:rsidP="008D5C83">
            <w:pPr>
              <w:jc w:val="center"/>
              <w:rPr>
                <w:sz w:val="18"/>
                <w:szCs w:val="18"/>
              </w:rPr>
            </w:pPr>
            <w:r w:rsidRPr="00B64B3B">
              <w:rPr>
                <w:sz w:val="18"/>
                <w:szCs w:val="18"/>
              </w:rPr>
              <w:t>dr A. Misztela</w:t>
            </w:r>
          </w:p>
          <w:p w14:paraId="7E698AE0" w14:textId="77777777" w:rsidR="00997439" w:rsidRPr="00B64B3B" w:rsidRDefault="00997439" w:rsidP="008D5C83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3B">
              <w:rPr>
                <w:b/>
                <w:bCs/>
                <w:sz w:val="18"/>
                <w:szCs w:val="18"/>
                <w:lang w:val="en-US"/>
              </w:rPr>
              <w:t>s.35</w:t>
            </w:r>
          </w:p>
        </w:tc>
      </w:tr>
      <w:tr w:rsidR="00997439" w:rsidRPr="00B64B3B" w14:paraId="7EA88311" w14:textId="77777777" w:rsidTr="008D5C83">
        <w:tc>
          <w:tcPr>
            <w:tcW w:w="1999" w:type="dxa"/>
            <w:tcBorders>
              <w:bottom w:val="single" w:sz="4" w:space="0" w:color="auto"/>
            </w:tcBorders>
          </w:tcPr>
          <w:p w14:paraId="07B7767B" w14:textId="77777777" w:rsidR="00997439" w:rsidRDefault="00997439" w:rsidP="007D3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– 15.00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2448FA64" w14:textId="77777777" w:rsidR="00997439" w:rsidRPr="006E7000" w:rsidRDefault="00997439" w:rsidP="008D5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1EBAA087" w14:textId="77777777" w:rsidR="00997439" w:rsidRPr="006E7000" w:rsidRDefault="00997439" w:rsidP="008D5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78AD187B" w14:textId="77777777" w:rsidR="00997439" w:rsidRPr="00B64B3B" w:rsidRDefault="00997439" w:rsidP="008D5C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239124CA" w14:textId="77777777" w:rsidR="00997439" w:rsidRPr="000A20FE" w:rsidRDefault="00997439" w:rsidP="008D5C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123D27D6" w14:textId="77777777" w:rsidR="00997439" w:rsidRPr="00B64B3B" w:rsidRDefault="00997439" w:rsidP="008D5C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4F2DF709" w14:textId="77777777" w:rsidR="00997439" w:rsidRPr="00B64B3B" w:rsidRDefault="00997439" w:rsidP="008D5C83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3B">
              <w:rPr>
                <w:b/>
                <w:bCs/>
                <w:sz w:val="18"/>
                <w:szCs w:val="18"/>
              </w:rPr>
              <w:t>Podstawy fizyki</w:t>
            </w:r>
          </w:p>
          <w:p w14:paraId="316AFA40" w14:textId="77777777" w:rsidR="00997439" w:rsidRPr="00B64B3B" w:rsidRDefault="00997439" w:rsidP="008D5C83">
            <w:pPr>
              <w:jc w:val="center"/>
              <w:rPr>
                <w:i/>
                <w:iCs/>
                <w:sz w:val="18"/>
                <w:szCs w:val="18"/>
              </w:rPr>
            </w:pPr>
            <w:r w:rsidRPr="00B64B3B">
              <w:rPr>
                <w:i/>
                <w:iCs/>
                <w:sz w:val="18"/>
                <w:szCs w:val="18"/>
              </w:rPr>
              <w:t>Wykład</w:t>
            </w:r>
          </w:p>
          <w:p w14:paraId="700F24E4" w14:textId="77777777" w:rsidR="00997439" w:rsidRPr="00B64B3B" w:rsidRDefault="00997439" w:rsidP="008D5C83">
            <w:pPr>
              <w:jc w:val="center"/>
              <w:rPr>
                <w:sz w:val="18"/>
                <w:szCs w:val="18"/>
              </w:rPr>
            </w:pPr>
            <w:r w:rsidRPr="00B64B3B">
              <w:rPr>
                <w:sz w:val="18"/>
                <w:szCs w:val="18"/>
              </w:rPr>
              <w:t xml:space="preserve">prof. dr hab. Mykola </w:t>
            </w:r>
            <w:proofErr w:type="spellStart"/>
            <w:r w:rsidRPr="00B64B3B">
              <w:rPr>
                <w:sz w:val="18"/>
                <w:szCs w:val="18"/>
              </w:rPr>
              <w:t>Serheriev</w:t>
            </w:r>
            <w:proofErr w:type="spellEnd"/>
          </w:p>
          <w:p w14:paraId="10072F26" w14:textId="77777777" w:rsidR="00997439" w:rsidRPr="00B64B3B" w:rsidRDefault="00997439" w:rsidP="008D5C83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3B">
              <w:rPr>
                <w:b/>
                <w:bCs/>
                <w:sz w:val="18"/>
                <w:szCs w:val="18"/>
              </w:rPr>
              <w:t>s.323</w:t>
            </w:r>
          </w:p>
        </w:tc>
      </w:tr>
      <w:tr w:rsidR="00997439" w:rsidRPr="003B7B29" w14:paraId="1DA66466" w14:textId="77777777" w:rsidTr="008D5C83">
        <w:tc>
          <w:tcPr>
            <w:tcW w:w="1999" w:type="dxa"/>
            <w:tcBorders>
              <w:bottom w:val="single" w:sz="12" w:space="0" w:color="auto"/>
            </w:tcBorders>
          </w:tcPr>
          <w:p w14:paraId="21B92135" w14:textId="77777777" w:rsidR="00997439" w:rsidRDefault="00997439" w:rsidP="007D3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15 – 16:45</w:t>
            </w:r>
          </w:p>
        </w:tc>
        <w:tc>
          <w:tcPr>
            <w:tcW w:w="1999" w:type="dxa"/>
            <w:tcBorders>
              <w:bottom w:val="single" w:sz="12" w:space="0" w:color="auto"/>
            </w:tcBorders>
          </w:tcPr>
          <w:p w14:paraId="563BB5CF" w14:textId="77777777" w:rsidR="00997439" w:rsidRPr="006E7000" w:rsidRDefault="00997439" w:rsidP="008D5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12" w:space="0" w:color="auto"/>
            </w:tcBorders>
          </w:tcPr>
          <w:p w14:paraId="4BBAB1F2" w14:textId="77777777" w:rsidR="00997439" w:rsidRPr="006E7000" w:rsidRDefault="00997439" w:rsidP="008D5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12" w:space="0" w:color="auto"/>
            </w:tcBorders>
          </w:tcPr>
          <w:p w14:paraId="54497265" w14:textId="77777777" w:rsidR="00997439" w:rsidRPr="00B64B3B" w:rsidRDefault="00997439" w:rsidP="008D5C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12" w:space="0" w:color="auto"/>
            </w:tcBorders>
          </w:tcPr>
          <w:p w14:paraId="20B67299" w14:textId="77777777" w:rsidR="00997439" w:rsidRPr="000A20FE" w:rsidRDefault="00997439" w:rsidP="008D5C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12" w:space="0" w:color="auto"/>
            </w:tcBorders>
          </w:tcPr>
          <w:p w14:paraId="12570C42" w14:textId="77777777" w:rsidR="00997439" w:rsidRPr="00B64B3B" w:rsidRDefault="00997439" w:rsidP="008D5C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12" w:space="0" w:color="auto"/>
            </w:tcBorders>
          </w:tcPr>
          <w:p w14:paraId="307E0E0E" w14:textId="77777777" w:rsidR="00997439" w:rsidRPr="00B64B3B" w:rsidRDefault="00997439" w:rsidP="008D5C83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3B">
              <w:rPr>
                <w:b/>
                <w:bCs/>
                <w:sz w:val="18"/>
                <w:szCs w:val="18"/>
              </w:rPr>
              <w:t>Podstawy fizyki</w:t>
            </w:r>
          </w:p>
          <w:p w14:paraId="6EEDECE6" w14:textId="77777777" w:rsidR="00997439" w:rsidRPr="00B64B3B" w:rsidRDefault="00997439" w:rsidP="008D5C83">
            <w:pPr>
              <w:jc w:val="center"/>
              <w:rPr>
                <w:sz w:val="18"/>
                <w:szCs w:val="18"/>
              </w:rPr>
            </w:pPr>
            <w:r w:rsidRPr="00B64B3B">
              <w:rPr>
                <w:sz w:val="18"/>
                <w:szCs w:val="18"/>
              </w:rPr>
              <w:t>Ćwiczenia</w:t>
            </w:r>
          </w:p>
          <w:p w14:paraId="38A62E23" w14:textId="77777777" w:rsidR="00997439" w:rsidRPr="00B64B3B" w:rsidRDefault="00997439" w:rsidP="008D5C83">
            <w:pPr>
              <w:jc w:val="center"/>
              <w:rPr>
                <w:sz w:val="18"/>
                <w:szCs w:val="18"/>
                <w:lang w:val="en-US"/>
              </w:rPr>
            </w:pPr>
            <w:r w:rsidRPr="00B64B3B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hab</w:t>
            </w:r>
            <w:r w:rsidRPr="00B64B3B">
              <w:rPr>
                <w:sz w:val="18"/>
                <w:szCs w:val="18"/>
              </w:rPr>
              <w:t xml:space="preserve">. </w:t>
            </w:r>
            <w:r w:rsidRPr="00B64B3B">
              <w:rPr>
                <w:sz w:val="18"/>
                <w:szCs w:val="18"/>
                <w:lang w:val="en-US"/>
              </w:rPr>
              <w:t xml:space="preserve">Prof. US </w:t>
            </w:r>
            <w:proofErr w:type="spellStart"/>
            <w:r w:rsidRPr="00B64B3B">
              <w:rPr>
                <w:sz w:val="18"/>
                <w:szCs w:val="18"/>
                <w:lang w:val="en-US"/>
              </w:rPr>
              <w:t>F.Ferrari</w:t>
            </w:r>
            <w:proofErr w:type="spellEnd"/>
          </w:p>
          <w:p w14:paraId="5A44D4D9" w14:textId="77777777" w:rsidR="00997439" w:rsidRPr="00997439" w:rsidRDefault="00997439" w:rsidP="008D5C8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64B3B">
              <w:rPr>
                <w:b/>
                <w:bCs/>
                <w:sz w:val="18"/>
                <w:szCs w:val="18"/>
                <w:lang w:val="en-US"/>
              </w:rPr>
              <w:t>s. 305</w:t>
            </w:r>
          </w:p>
        </w:tc>
      </w:tr>
      <w:tr w:rsidR="0084499E" w:rsidRPr="00997439" w14:paraId="10A9F9F3" w14:textId="77777777" w:rsidTr="008D5C83">
        <w:tc>
          <w:tcPr>
            <w:tcW w:w="1999" w:type="dxa"/>
            <w:tcBorders>
              <w:top w:val="single" w:sz="12" w:space="0" w:color="auto"/>
            </w:tcBorders>
          </w:tcPr>
          <w:p w14:paraId="13664F2F" w14:textId="76228056" w:rsidR="0084499E" w:rsidRPr="00B64B3B" w:rsidRDefault="0084499E" w:rsidP="0084499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16:00 -17:30</w:t>
            </w: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56F88568" w14:textId="77777777" w:rsidR="0084499E" w:rsidRPr="00B64B3B" w:rsidRDefault="0084499E" w:rsidP="0084499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40AB0361" w14:textId="77777777" w:rsidR="0084499E" w:rsidRPr="00B64B3B" w:rsidRDefault="0084499E" w:rsidP="0084499E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3B">
              <w:rPr>
                <w:b/>
                <w:bCs/>
                <w:sz w:val="18"/>
                <w:szCs w:val="18"/>
              </w:rPr>
              <w:t>Technologia informacyjna</w:t>
            </w:r>
          </w:p>
          <w:p w14:paraId="7BAD6DC9" w14:textId="77777777" w:rsidR="0084499E" w:rsidRPr="00B64B3B" w:rsidRDefault="0084499E" w:rsidP="0084499E">
            <w:pPr>
              <w:jc w:val="center"/>
              <w:rPr>
                <w:sz w:val="18"/>
                <w:szCs w:val="18"/>
              </w:rPr>
            </w:pPr>
            <w:r w:rsidRPr="00B64B3B">
              <w:rPr>
                <w:sz w:val="18"/>
                <w:szCs w:val="18"/>
              </w:rPr>
              <w:t>laboratorium</w:t>
            </w:r>
          </w:p>
          <w:p w14:paraId="4759B826" w14:textId="77777777" w:rsidR="0084499E" w:rsidRPr="00B64B3B" w:rsidRDefault="0084499E" w:rsidP="0084499E">
            <w:pPr>
              <w:jc w:val="center"/>
              <w:rPr>
                <w:sz w:val="18"/>
                <w:szCs w:val="18"/>
              </w:rPr>
            </w:pPr>
            <w:r w:rsidRPr="00B64B3B">
              <w:rPr>
                <w:sz w:val="18"/>
                <w:szCs w:val="18"/>
              </w:rPr>
              <w:t xml:space="preserve">dr </w:t>
            </w:r>
            <w:proofErr w:type="spellStart"/>
            <w:r w:rsidRPr="00B64B3B">
              <w:rPr>
                <w:sz w:val="18"/>
                <w:szCs w:val="18"/>
              </w:rPr>
              <w:t>M.Olszewski</w:t>
            </w:r>
            <w:proofErr w:type="spellEnd"/>
          </w:p>
          <w:p w14:paraId="1722BDA0" w14:textId="21025404" w:rsidR="0084499E" w:rsidRPr="00B64B3B" w:rsidRDefault="0084499E" w:rsidP="0084499E">
            <w:pPr>
              <w:jc w:val="center"/>
              <w:rPr>
                <w:sz w:val="18"/>
                <w:szCs w:val="18"/>
                <w:lang w:val="en-US"/>
              </w:rPr>
            </w:pPr>
            <w:r w:rsidRPr="00B64B3B">
              <w:rPr>
                <w:b/>
                <w:bCs/>
                <w:sz w:val="18"/>
                <w:szCs w:val="18"/>
              </w:rPr>
              <w:t>s. 3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2AD16A9C" w14:textId="77777777" w:rsidR="0084499E" w:rsidRPr="00B64B3B" w:rsidRDefault="0084499E" w:rsidP="0084499E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3B">
              <w:rPr>
                <w:b/>
                <w:bCs/>
                <w:sz w:val="18"/>
                <w:szCs w:val="18"/>
              </w:rPr>
              <w:t>Podstawy fizyki</w:t>
            </w:r>
          </w:p>
          <w:p w14:paraId="3EF3A116" w14:textId="77777777" w:rsidR="0084499E" w:rsidRPr="00B64B3B" w:rsidRDefault="0084499E" w:rsidP="0084499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</w:t>
            </w:r>
            <w:r w:rsidRPr="00B64B3B">
              <w:rPr>
                <w:i/>
                <w:iCs/>
                <w:sz w:val="18"/>
                <w:szCs w:val="18"/>
              </w:rPr>
              <w:t>ykład</w:t>
            </w:r>
          </w:p>
          <w:p w14:paraId="2377AE99" w14:textId="77777777" w:rsidR="0084499E" w:rsidRPr="00997439" w:rsidRDefault="0084499E" w:rsidP="0084499E">
            <w:pPr>
              <w:jc w:val="center"/>
              <w:rPr>
                <w:sz w:val="18"/>
                <w:szCs w:val="18"/>
                <w:lang w:val="en-US"/>
              </w:rPr>
            </w:pPr>
            <w:r w:rsidRPr="00997439">
              <w:rPr>
                <w:sz w:val="18"/>
                <w:szCs w:val="18"/>
              </w:rPr>
              <w:t xml:space="preserve">hab. Dr hab. </w:t>
            </w:r>
            <w:proofErr w:type="spellStart"/>
            <w:r w:rsidRPr="00997439">
              <w:rPr>
                <w:sz w:val="18"/>
                <w:szCs w:val="18"/>
                <w:lang w:val="en-US"/>
              </w:rPr>
              <w:t>M.Serheriev</w:t>
            </w:r>
            <w:proofErr w:type="spellEnd"/>
          </w:p>
          <w:p w14:paraId="4171E2BF" w14:textId="77777777" w:rsidR="0084499E" w:rsidRPr="00997439" w:rsidRDefault="0084499E" w:rsidP="0084499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97439">
              <w:rPr>
                <w:b/>
                <w:bCs/>
                <w:sz w:val="18"/>
                <w:szCs w:val="18"/>
                <w:lang w:val="en-US"/>
              </w:rPr>
              <w:t>s.305</w:t>
            </w: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491497F2" w14:textId="77777777" w:rsidR="0084499E" w:rsidRPr="000A20FE" w:rsidRDefault="0084499E" w:rsidP="0084499E">
            <w:pPr>
              <w:jc w:val="center"/>
              <w:rPr>
                <w:b/>
                <w:bCs/>
                <w:sz w:val="18"/>
                <w:szCs w:val="18"/>
              </w:rPr>
            </w:pPr>
            <w:r w:rsidRPr="000A20FE">
              <w:rPr>
                <w:b/>
                <w:bCs/>
                <w:sz w:val="18"/>
                <w:szCs w:val="18"/>
              </w:rPr>
              <w:t>Matematyka wyższa</w:t>
            </w:r>
          </w:p>
          <w:p w14:paraId="36160198" w14:textId="77777777" w:rsidR="0084499E" w:rsidRPr="001C77C4" w:rsidRDefault="0084499E" w:rsidP="0084499E">
            <w:pPr>
              <w:jc w:val="center"/>
              <w:rPr>
                <w:i/>
                <w:iCs/>
                <w:sz w:val="18"/>
                <w:szCs w:val="18"/>
              </w:rPr>
            </w:pPr>
            <w:r w:rsidRPr="001C77C4">
              <w:rPr>
                <w:i/>
                <w:iCs/>
                <w:sz w:val="18"/>
                <w:szCs w:val="18"/>
              </w:rPr>
              <w:t>wykład</w:t>
            </w:r>
          </w:p>
          <w:p w14:paraId="05480687" w14:textId="77777777" w:rsidR="0084499E" w:rsidRPr="000A20FE" w:rsidRDefault="0084499E" w:rsidP="0084499E">
            <w:pPr>
              <w:jc w:val="center"/>
              <w:rPr>
                <w:sz w:val="18"/>
                <w:szCs w:val="18"/>
                <w:lang w:val="en-US"/>
              </w:rPr>
            </w:pPr>
            <w:r w:rsidRPr="00B64B3B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hab</w:t>
            </w:r>
            <w:r w:rsidRPr="00B64B3B">
              <w:rPr>
                <w:sz w:val="18"/>
                <w:szCs w:val="18"/>
              </w:rPr>
              <w:t xml:space="preserve">. </w:t>
            </w:r>
            <w:r w:rsidRPr="000A20FE">
              <w:rPr>
                <w:sz w:val="18"/>
                <w:szCs w:val="18"/>
                <w:lang w:val="en-US"/>
              </w:rPr>
              <w:t xml:space="preserve">Prof. US </w:t>
            </w:r>
            <w:proofErr w:type="spellStart"/>
            <w:r w:rsidRPr="000A20FE">
              <w:rPr>
                <w:sz w:val="18"/>
                <w:szCs w:val="18"/>
                <w:lang w:val="en-US"/>
              </w:rPr>
              <w:t>P.Krasoń</w:t>
            </w:r>
            <w:proofErr w:type="spellEnd"/>
          </w:p>
          <w:p w14:paraId="372F2882" w14:textId="77777777" w:rsidR="0084499E" w:rsidRPr="00B64B3B" w:rsidRDefault="0084499E" w:rsidP="0084499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64B3B">
              <w:rPr>
                <w:b/>
                <w:bCs/>
                <w:sz w:val="18"/>
                <w:szCs w:val="18"/>
                <w:lang w:val="en-US"/>
              </w:rPr>
              <w:t>s.106</w:t>
            </w: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2731D74C" w14:textId="77777777" w:rsidR="0084499E" w:rsidRPr="00B64B3B" w:rsidRDefault="0084499E" w:rsidP="0084499E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3B">
              <w:rPr>
                <w:b/>
                <w:bCs/>
                <w:sz w:val="18"/>
                <w:szCs w:val="18"/>
              </w:rPr>
              <w:t>Podstawy fizyki</w:t>
            </w:r>
          </w:p>
          <w:p w14:paraId="3E1D50CE" w14:textId="77777777" w:rsidR="0084499E" w:rsidRPr="00B64B3B" w:rsidRDefault="0084499E" w:rsidP="0084499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</w:t>
            </w:r>
            <w:r w:rsidRPr="00B64B3B">
              <w:rPr>
                <w:i/>
                <w:iCs/>
                <w:sz w:val="18"/>
                <w:szCs w:val="18"/>
              </w:rPr>
              <w:t>ykład</w:t>
            </w:r>
          </w:p>
          <w:p w14:paraId="05B1D2A5" w14:textId="77777777" w:rsidR="0084499E" w:rsidRPr="00997439" w:rsidRDefault="0084499E" w:rsidP="0084499E">
            <w:pPr>
              <w:jc w:val="center"/>
              <w:rPr>
                <w:sz w:val="18"/>
                <w:szCs w:val="18"/>
                <w:lang w:val="en-US"/>
              </w:rPr>
            </w:pPr>
            <w:r w:rsidRPr="00997439">
              <w:rPr>
                <w:sz w:val="18"/>
                <w:szCs w:val="18"/>
              </w:rPr>
              <w:t xml:space="preserve">hab. Dr hab. </w:t>
            </w:r>
            <w:proofErr w:type="spellStart"/>
            <w:r w:rsidRPr="00997439">
              <w:rPr>
                <w:sz w:val="18"/>
                <w:szCs w:val="18"/>
                <w:lang w:val="en-US"/>
              </w:rPr>
              <w:t>M.Serheriev</w:t>
            </w:r>
            <w:proofErr w:type="spellEnd"/>
          </w:p>
          <w:p w14:paraId="11EAB553" w14:textId="77777777" w:rsidR="0084499E" w:rsidRPr="00B64B3B" w:rsidRDefault="0084499E" w:rsidP="0084499E">
            <w:pPr>
              <w:jc w:val="center"/>
              <w:rPr>
                <w:sz w:val="18"/>
                <w:szCs w:val="18"/>
                <w:lang w:val="en-US"/>
              </w:rPr>
            </w:pPr>
            <w:r w:rsidRPr="00997439">
              <w:rPr>
                <w:b/>
                <w:bCs/>
                <w:sz w:val="18"/>
                <w:szCs w:val="18"/>
                <w:lang w:val="en-US"/>
              </w:rPr>
              <w:t>s.323</w:t>
            </w: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743AD929" w14:textId="77777777" w:rsidR="0084499E" w:rsidRPr="00997439" w:rsidRDefault="0084499E" w:rsidP="0084499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84499E" w:rsidRPr="003B7B29" w14:paraId="70A168E6" w14:textId="77777777" w:rsidTr="007D3F2D">
        <w:tc>
          <w:tcPr>
            <w:tcW w:w="1999" w:type="dxa"/>
          </w:tcPr>
          <w:p w14:paraId="63E6A316" w14:textId="03B70AC9" w:rsidR="0084499E" w:rsidRPr="00B64B3B" w:rsidRDefault="0084499E" w:rsidP="0084499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17:45 – 19:15</w:t>
            </w:r>
          </w:p>
        </w:tc>
        <w:tc>
          <w:tcPr>
            <w:tcW w:w="1999" w:type="dxa"/>
          </w:tcPr>
          <w:p w14:paraId="220B6B98" w14:textId="77777777" w:rsidR="0084499E" w:rsidRPr="00B64B3B" w:rsidRDefault="0084499E" w:rsidP="0084499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</w:tcPr>
          <w:p w14:paraId="2B2B6F93" w14:textId="77777777" w:rsidR="0084499E" w:rsidRPr="00B64B3B" w:rsidRDefault="0084499E" w:rsidP="0084499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</w:tcPr>
          <w:p w14:paraId="3C642D93" w14:textId="77777777" w:rsidR="0084499E" w:rsidRPr="000A20FE" w:rsidRDefault="0084499E" w:rsidP="0084499E">
            <w:pPr>
              <w:jc w:val="center"/>
              <w:rPr>
                <w:b/>
                <w:bCs/>
                <w:sz w:val="18"/>
                <w:szCs w:val="18"/>
              </w:rPr>
            </w:pPr>
            <w:r w:rsidRPr="000A20FE">
              <w:rPr>
                <w:b/>
                <w:bCs/>
                <w:sz w:val="18"/>
                <w:szCs w:val="18"/>
              </w:rPr>
              <w:t>Podstawy fizyki</w:t>
            </w:r>
          </w:p>
          <w:p w14:paraId="6A352BB4" w14:textId="77777777" w:rsidR="0084499E" w:rsidRPr="000A20FE" w:rsidRDefault="0084499E" w:rsidP="0084499E">
            <w:pPr>
              <w:jc w:val="center"/>
              <w:rPr>
                <w:sz w:val="18"/>
                <w:szCs w:val="18"/>
              </w:rPr>
            </w:pPr>
            <w:r w:rsidRPr="000A20FE">
              <w:rPr>
                <w:sz w:val="18"/>
                <w:szCs w:val="18"/>
              </w:rPr>
              <w:t>Ćwiczenia</w:t>
            </w:r>
          </w:p>
          <w:p w14:paraId="14DA874A" w14:textId="77777777" w:rsidR="0084499E" w:rsidRPr="00B64B3B" w:rsidRDefault="0084499E" w:rsidP="0084499E">
            <w:pPr>
              <w:jc w:val="center"/>
              <w:rPr>
                <w:sz w:val="18"/>
                <w:szCs w:val="18"/>
                <w:lang w:val="en-US"/>
              </w:rPr>
            </w:pPr>
            <w:r w:rsidRPr="000A20FE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hab</w:t>
            </w:r>
            <w:r w:rsidRPr="000A20FE">
              <w:rPr>
                <w:sz w:val="18"/>
                <w:szCs w:val="18"/>
              </w:rPr>
              <w:t xml:space="preserve">. </w:t>
            </w:r>
            <w:r w:rsidRPr="00B64B3B">
              <w:rPr>
                <w:sz w:val="18"/>
                <w:szCs w:val="18"/>
                <w:lang w:val="en-US"/>
              </w:rPr>
              <w:t xml:space="preserve">Prof. US </w:t>
            </w:r>
            <w:proofErr w:type="spellStart"/>
            <w:r w:rsidRPr="00B64B3B">
              <w:rPr>
                <w:sz w:val="18"/>
                <w:szCs w:val="18"/>
                <w:lang w:val="en-US"/>
              </w:rPr>
              <w:t>F.Ferrari</w:t>
            </w:r>
            <w:proofErr w:type="spellEnd"/>
          </w:p>
          <w:p w14:paraId="1E84CEC4" w14:textId="77777777" w:rsidR="0084499E" w:rsidRPr="006E7000" w:rsidRDefault="0084499E" w:rsidP="0084499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64B3B">
              <w:rPr>
                <w:b/>
                <w:bCs/>
                <w:sz w:val="18"/>
                <w:szCs w:val="18"/>
                <w:lang w:val="en-US"/>
              </w:rPr>
              <w:t>s. 30</w:t>
            </w:r>
            <w:r w:rsidRPr="006E700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999" w:type="dxa"/>
          </w:tcPr>
          <w:p w14:paraId="67FD0779" w14:textId="77777777" w:rsidR="0084499E" w:rsidRPr="000A20FE" w:rsidRDefault="0084499E" w:rsidP="0084499E">
            <w:pPr>
              <w:jc w:val="center"/>
              <w:rPr>
                <w:b/>
                <w:bCs/>
                <w:sz w:val="18"/>
                <w:szCs w:val="18"/>
              </w:rPr>
            </w:pPr>
            <w:r w:rsidRPr="000A20FE">
              <w:rPr>
                <w:b/>
                <w:bCs/>
                <w:sz w:val="18"/>
                <w:szCs w:val="18"/>
              </w:rPr>
              <w:t>Matematyka wyższa</w:t>
            </w:r>
          </w:p>
          <w:p w14:paraId="711497BA" w14:textId="77777777" w:rsidR="0084499E" w:rsidRPr="000A20FE" w:rsidRDefault="0084499E" w:rsidP="0084499E">
            <w:pPr>
              <w:jc w:val="center"/>
              <w:rPr>
                <w:sz w:val="18"/>
                <w:szCs w:val="18"/>
              </w:rPr>
            </w:pPr>
            <w:r w:rsidRPr="000A20FE">
              <w:rPr>
                <w:sz w:val="18"/>
                <w:szCs w:val="18"/>
              </w:rPr>
              <w:t>ćwiczenia</w:t>
            </w:r>
          </w:p>
          <w:p w14:paraId="3E0DB48E" w14:textId="77777777" w:rsidR="0084499E" w:rsidRPr="00B64B3B" w:rsidRDefault="0084499E" w:rsidP="0084499E">
            <w:pPr>
              <w:jc w:val="center"/>
              <w:rPr>
                <w:sz w:val="18"/>
                <w:szCs w:val="18"/>
              </w:rPr>
            </w:pPr>
            <w:r w:rsidRPr="00B64B3B">
              <w:rPr>
                <w:sz w:val="18"/>
                <w:szCs w:val="18"/>
              </w:rPr>
              <w:t>dr A. Misztela</w:t>
            </w:r>
          </w:p>
          <w:p w14:paraId="2ED47A56" w14:textId="37A910EE" w:rsidR="0084499E" w:rsidRPr="00B64B3B" w:rsidRDefault="0084499E" w:rsidP="0084499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64B3B">
              <w:rPr>
                <w:b/>
                <w:bCs/>
                <w:sz w:val="18"/>
                <w:szCs w:val="18"/>
                <w:lang w:val="en-US"/>
              </w:rPr>
              <w:t>s.</w:t>
            </w:r>
            <w:r>
              <w:rPr>
                <w:b/>
                <w:bCs/>
                <w:sz w:val="18"/>
                <w:szCs w:val="18"/>
                <w:lang w:val="en-US"/>
              </w:rPr>
              <w:t>106</w:t>
            </w:r>
          </w:p>
        </w:tc>
        <w:tc>
          <w:tcPr>
            <w:tcW w:w="1999" w:type="dxa"/>
          </w:tcPr>
          <w:p w14:paraId="28660B69" w14:textId="77777777" w:rsidR="0084499E" w:rsidRPr="000A20FE" w:rsidRDefault="0084499E" w:rsidP="0084499E">
            <w:pPr>
              <w:jc w:val="center"/>
              <w:rPr>
                <w:b/>
                <w:bCs/>
                <w:sz w:val="18"/>
                <w:szCs w:val="18"/>
              </w:rPr>
            </w:pPr>
            <w:r w:rsidRPr="000A20FE">
              <w:rPr>
                <w:b/>
                <w:bCs/>
                <w:sz w:val="18"/>
                <w:szCs w:val="18"/>
              </w:rPr>
              <w:t>Podstawy fizyki</w:t>
            </w:r>
          </w:p>
          <w:p w14:paraId="6DD090A3" w14:textId="77777777" w:rsidR="0084499E" w:rsidRPr="000A20FE" w:rsidRDefault="0084499E" w:rsidP="0084499E">
            <w:pPr>
              <w:jc w:val="center"/>
              <w:rPr>
                <w:sz w:val="18"/>
                <w:szCs w:val="18"/>
              </w:rPr>
            </w:pPr>
            <w:r w:rsidRPr="000A20FE">
              <w:rPr>
                <w:sz w:val="18"/>
                <w:szCs w:val="18"/>
              </w:rPr>
              <w:t>Ćwiczenia</w:t>
            </w:r>
          </w:p>
          <w:p w14:paraId="7549A0B7" w14:textId="77777777" w:rsidR="0084499E" w:rsidRPr="00B64B3B" w:rsidRDefault="0084499E" w:rsidP="0084499E">
            <w:pPr>
              <w:jc w:val="center"/>
              <w:rPr>
                <w:sz w:val="18"/>
                <w:szCs w:val="18"/>
                <w:lang w:val="en-US"/>
              </w:rPr>
            </w:pPr>
            <w:r w:rsidRPr="000A20FE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hab</w:t>
            </w:r>
            <w:r w:rsidRPr="000A20FE">
              <w:rPr>
                <w:sz w:val="18"/>
                <w:szCs w:val="18"/>
              </w:rPr>
              <w:t xml:space="preserve">. </w:t>
            </w:r>
            <w:r w:rsidRPr="00B64B3B">
              <w:rPr>
                <w:sz w:val="18"/>
                <w:szCs w:val="18"/>
                <w:lang w:val="en-US"/>
              </w:rPr>
              <w:t xml:space="preserve">Prof. US </w:t>
            </w:r>
            <w:proofErr w:type="spellStart"/>
            <w:r w:rsidRPr="00B64B3B">
              <w:rPr>
                <w:sz w:val="18"/>
                <w:szCs w:val="18"/>
                <w:lang w:val="en-US"/>
              </w:rPr>
              <w:t>F.Ferrari</w:t>
            </w:r>
            <w:proofErr w:type="spellEnd"/>
          </w:p>
          <w:p w14:paraId="24A79514" w14:textId="7AAD530E" w:rsidR="0084499E" w:rsidRPr="00B64B3B" w:rsidRDefault="0084499E" w:rsidP="0084499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64B3B">
              <w:rPr>
                <w:b/>
                <w:bCs/>
                <w:sz w:val="18"/>
                <w:szCs w:val="18"/>
                <w:lang w:val="en-US"/>
              </w:rPr>
              <w:t>s. 3</w:t>
            </w:r>
            <w:r>
              <w:rPr>
                <w:b/>
                <w:bCs/>
                <w:sz w:val="18"/>
                <w:szCs w:val="18"/>
                <w:lang w:val="en-US"/>
              </w:rPr>
              <w:t>23</w:t>
            </w:r>
          </w:p>
        </w:tc>
        <w:tc>
          <w:tcPr>
            <w:tcW w:w="1999" w:type="dxa"/>
          </w:tcPr>
          <w:p w14:paraId="4C0ED8D6" w14:textId="77777777" w:rsidR="0084499E" w:rsidRPr="00997439" w:rsidRDefault="0084499E" w:rsidP="0084499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4863796A" w14:textId="77777777" w:rsidR="003C6056" w:rsidRDefault="003C6056" w:rsidP="003C6056">
      <w:pPr>
        <w:rPr>
          <w:lang w:val="en-US"/>
        </w:rPr>
      </w:pPr>
    </w:p>
    <w:p w14:paraId="56004AAC" w14:textId="77777777" w:rsidR="00997439" w:rsidRDefault="00997439" w:rsidP="00957233">
      <w:pPr>
        <w:rPr>
          <w:lang w:val="en-US"/>
        </w:rPr>
      </w:pPr>
    </w:p>
    <w:p w14:paraId="434F0004" w14:textId="20D9DC00" w:rsidR="00D1142C" w:rsidRPr="008D5C83" w:rsidRDefault="008D5C83" w:rsidP="008D5C83">
      <w:pPr>
        <w:jc w:val="center"/>
        <w:rPr>
          <w:b/>
          <w:bCs/>
          <w:sz w:val="28"/>
          <w:szCs w:val="28"/>
          <w:lang w:val="en-US"/>
        </w:rPr>
      </w:pPr>
      <w:bookmarkStart w:id="1" w:name="_Hlk25613108"/>
      <w:r w:rsidRPr="008D5C83">
        <w:rPr>
          <w:b/>
          <w:bCs/>
          <w:sz w:val="28"/>
          <w:szCs w:val="28"/>
          <w:lang w:val="en-US"/>
        </w:rPr>
        <w:lastRenderedPageBreak/>
        <w:t>FIZYKA  I ROK</w:t>
      </w:r>
    </w:p>
    <w:p w14:paraId="48C07278" w14:textId="53EDA852" w:rsidR="00D1142C" w:rsidRPr="008D5C83" w:rsidRDefault="008D5C83" w:rsidP="008D5C83">
      <w:pPr>
        <w:jc w:val="center"/>
        <w:rPr>
          <w:b/>
          <w:bCs/>
          <w:sz w:val="28"/>
          <w:szCs w:val="28"/>
          <w:lang w:val="en-US"/>
        </w:rPr>
      </w:pPr>
      <w:r w:rsidRPr="008D5C83">
        <w:rPr>
          <w:b/>
          <w:bCs/>
          <w:sz w:val="28"/>
          <w:szCs w:val="28"/>
          <w:lang w:val="en-US"/>
        </w:rPr>
        <w:t>06.01.2020 – 18.01.2020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1999"/>
      </w:tblGrid>
      <w:tr w:rsidR="00D1142C" w:rsidRPr="00B64B3B" w14:paraId="799D3DED" w14:textId="77777777" w:rsidTr="008D5C83">
        <w:tc>
          <w:tcPr>
            <w:tcW w:w="1999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19F43758" w14:textId="77777777" w:rsidR="00D1142C" w:rsidRPr="008D5C83" w:rsidRDefault="00D1142C" w:rsidP="007D3F2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48FBE4F7" w14:textId="77777777" w:rsidR="00D1142C" w:rsidRPr="008D5C83" w:rsidRDefault="00D1142C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>PONIEDZIAŁEK –</w:t>
            </w:r>
          </w:p>
          <w:p w14:paraId="028BA1D7" w14:textId="6479980F" w:rsidR="00D1142C" w:rsidRPr="008D5C83" w:rsidRDefault="003A4F28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>06.01, 13.01</w:t>
            </w:r>
          </w:p>
        </w:tc>
        <w:tc>
          <w:tcPr>
            <w:tcW w:w="1999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41CC5ADF" w14:textId="77777777" w:rsidR="00D1142C" w:rsidRPr="008D5C83" w:rsidRDefault="00D1142C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 xml:space="preserve">WTOREK – </w:t>
            </w:r>
          </w:p>
          <w:p w14:paraId="57C6E578" w14:textId="7F03534D" w:rsidR="00D1142C" w:rsidRPr="008D5C83" w:rsidRDefault="00D1142C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>07.01, 14.01</w:t>
            </w:r>
          </w:p>
        </w:tc>
        <w:tc>
          <w:tcPr>
            <w:tcW w:w="1999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045E0FE1" w14:textId="77777777" w:rsidR="00D1142C" w:rsidRPr="008D5C83" w:rsidRDefault="00D1142C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 xml:space="preserve">ŚRODA – </w:t>
            </w:r>
          </w:p>
          <w:p w14:paraId="2793D1B4" w14:textId="0790D84E" w:rsidR="00D1142C" w:rsidRPr="008D5C83" w:rsidRDefault="00D1142C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>08.01, 15.01</w:t>
            </w:r>
          </w:p>
        </w:tc>
        <w:tc>
          <w:tcPr>
            <w:tcW w:w="1999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6CE0AB3F" w14:textId="77777777" w:rsidR="00D1142C" w:rsidRPr="008D5C83" w:rsidRDefault="00D1142C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 xml:space="preserve">CZWARTEK – </w:t>
            </w:r>
          </w:p>
          <w:p w14:paraId="02168D52" w14:textId="53204ABC" w:rsidR="00D1142C" w:rsidRPr="008D5C83" w:rsidRDefault="00D1142C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>09.01, 16.01</w:t>
            </w:r>
          </w:p>
        </w:tc>
        <w:tc>
          <w:tcPr>
            <w:tcW w:w="1999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363838F7" w14:textId="77777777" w:rsidR="00D1142C" w:rsidRPr="008D5C83" w:rsidRDefault="00D1142C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 xml:space="preserve">PIĄTEK – </w:t>
            </w:r>
          </w:p>
          <w:p w14:paraId="25EE1BB9" w14:textId="394CEA6C" w:rsidR="00D1142C" w:rsidRPr="008D5C83" w:rsidRDefault="00D1142C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>10.01, 17.01</w:t>
            </w:r>
          </w:p>
        </w:tc>
        <w:tc>
          <w:tcPr>
            <w:tcW w:w="1999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3AAA5755" w14:textId="77777777" w:rsidR="00D1142C" w:rsidRPr="008D5C83" w:rsidRDefault="00D1142C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 xml:space="preserve">SOBOTA – </w:t>
            </w:r>
          </w:p>
          <w:p w14:paraId="33E52A87" w14:textId="49194C27" w:rsidR="00D1142C" w:rsidRPr="008D5C83" w:rsidRDefault="00D1142C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>11.01, 18.01</w:t>
            </w:r>
          </w:p>
        </w:tc>
      </w:tr>
      <w:tr w:rsidR="00D1142C" w:rsidRPr="00B64B3B" w14:paraId="081CEE0A" w14:textId="77777777" w:rsidTr="008D5C83">
        <w:tc>
          <w:tcPr>
            <w:tcW w:w="1999" w:type="dxa"/>
            <w:tcBorders>
              <w:top w:val="single" w:sz="12" w:space="0" w:color="auto"/>
            </w:tcBorders>
          </w:tcPr>
          <w:p w14:paraId="205DB8D7" w14:textId="77777777" w:rsidR="00D1142C" w:rsidRPr="00B64B3B" w:rsidRDefault="00D1142C" w:rsidP="007D3F2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8:15 – 9:45</w:t>
            </w: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4688E0CE" w14:textId="77777777" w:rsidR="00D1142C" w:rsidRPr="00B64B3B" w:rsidRDefault="00D1142C" w:rsidP="007D3F2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0C250A5E" w14:textId="77777777" w:rsidR="00D1142C" w:rsidRPr="00B64B3B" w:rsidRDefault="00D1142C" w:rsidP="007D3F2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040B6F3A" w14:textId="77777777" w:rsidR="00D1142C" w:rsidRPr="00B64B3B" w:rsidRDefault="00D1142C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45B6A497" w14:textId="77777777" w:rsidR="00D1142C" w:rsidRPr="000A20FE" w:rsidRDefault="00D1142C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0AD50841" w14:textId="77777777" w:rsidR="00D1142C" w:rsidRPr="00B64B3B" w:rsidRDefault="00D1142C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29AA5F76" w14:textId="77777777" w:rsidR="00D1142C" w:rsidRPr="00B64B3B" w:rsidRDefault="00D1142C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1142C" w:rsidRPr="003B7B29" w14:paraId="630F5DBE" w14:textId="77777777" w:rsidTr="007D3F2D">
        <w:tc>
          <w:tcPr>
            <w:tcW w:w="1999" w:type="dxa"/>
          </w:tcPr>
          <w:p w14:paraId="58E4A3A3" w14:textId="77777777" w:rsidR="00D1142C" w:rsidRPr="00B64B3B" w:rsidRDefault="00D1142C" w:rsidP="007D3F2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10:00 – 11:30</w:t>
            </w:r>
          </w:p>
        </w:tc>
        <w:tc>
          <w:tcPr>
            <w:tcW w:w="1999" w:type="dxa"/>
          </w:tcPr>
          <w:p w14:paraId="20AF389F" w14:textId="1E9D2BA6" w:rsidR="00D1142C" w:rsidRPr="00B64B3B" w:rsidRDefault="00D1142C" w:rsidP="008D5C8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</w:tcPr>
          <w:p w14:paraId="7D1BFFE7" w14:textId="77777777" w:rsidR="00D1142C" w:rsidRPr="00B64B3B" w:rsidRDefault="00D1142C" w:rsidP="008D5C8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</w:tcPr>
          <w:p w14:paraId="36354072" w14:textId="77777777" w:rsidR="00D1142C" w:rsidRPr="00B64B3B" w:rsidRDefault="00D1142C" w:rsidP="008D5C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</w:tcPr>
          <w:p w14:paraId="33F63540" w14:textId="4D8DCF16" w:rsidR="00D1142C" w:rsidRDefault="00D1142C" w:rsidP="008D5C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His</w:t>
            </w:r>
            <w:r w:rsidRPr="006E7000">
              <w:rPr>
                <w:b/>
                <w:bCs/>
                <w:sz w:val="18"/>
                <w:szCs w:val="18"/>
              </w:rPr>
              <w:t>toria odkryć naukowych</w:t>
            </w:r>
          </w:p>
          <w:p w14:paraId="076597F1" w14:textId="544E56F5" w:rsidR="00D1142C" w:rsidRPr="006E7000" w:rsidRDefault="00D1142C" w:rsidP="008D5C83">
            <w:pPr>
              <w:jc w:val="center"/>
              <w:rPr>
                <w:i/>
                <w:iCs/>
                <w:sz w:val="18"/>
                <w:szCs w:val="18"/>
              </w:rPr>
            </w:pPr>
            <w:r w:rsidRPr="006E7000">
              <w:rPr>
                <w:i/>
                <w:iCs/>
                <w:sz w:val="18"/>
                <w:szCs w:val="18"/>
              </w:rPr>
              <w:t>wykład</w:t>
            </w:r>
          </w:p>
          <w:p w14:paraId="5F82BB29" w14:textId="77777777" w:rsidR="00D1142C" w:rsidRDefault="00D1142C" w:rsidP="008D5C83">
            <w:pPr>
              <w:jc w:val="center"/>
              <w:rPr>
                <w:b/>
                <w:bCs/>
                <w:sz w:val="18"/>
                <w:szCs w:val="18"/>
              </w:rPr>
            </w:pPr>
            <w:r w:rsidRPr="006E7000">
              <w:rPr>
                <w:sz w:val="18"/>
                <w:szCs w:val="18"/>
              </w:rPr>
              <w:t>dr Stanisław Prajsnar</w:t>
            </w:r>
          </w:p>
          <w:p w14:paraId="35530018" w14:textId="77777777" w:rsidR="00D1142C" w:rsidRPr="000A20FE" w:rsidRDefault="00D1142C" w:rsidP="008D5C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s.106</w:t>
            </w:r>
          </w:p>
        </w:tc>
        <w:tc>
          <w:tcPr>
            <w:tcW w:w="1999" w:type="dxa"/>
          </w:tcPr>
          <w:p w14:paraId="4C375749" w14:textId="77777777" w:rsidR="00D1142C" w:rsidRPr="00B64B3B" w:rsidRDefault="00D1142C" w:rsidP="008D5C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</w:tcPr>
          <w:p w14:paraId="021C58B3" w14:textId="77777777" w:rsidR="00D1142C" w:rsidRPr="00B64B3B" w:rsidRDefault="00D1142C" w:rsidP="008D5C83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3B">
              <w:rPr>
                <w:b/>
                <w:bCs/>
                <w:sz w:val="18"/>
                <w:szCs w:val="18"/>
              </w:rPr>
              <w:t>Matematyka wyższa</w:t>
            </w:r>
          </w:p>
          <w:p w14:paraId="148381F4" w14:textId="77777777" w:rsidR="00D1142C" w:rsidRPr="00B64B3B" w:rsidRDefault="00D1142C" w:rsidP="008D5C83">
            <w:pPr>
              <w:jc w:val="center"/>
              <w:rPr>
                <w:sz w:val="18"/>
                <w:szCs w:val="18"/>
              </w:rPr>
            </w:pPr>
            <w:r w:rsidRPr="00B64B3B">
              <w:rPr>
                <w:sz w:val="18"/>
                <w:szCs w:val="18"/>
              </w:rPr>
              <w:t>wykład</w:t>
            </w:r>
          </w:p>
          <w:p w14:paraId="141D2697" w14:textId="77777777" w:rsidR="00D1142C" w:rsidRPr="00B64B3B" w:rsidRDefault="00D1142C" w:rsidP="008D5C83">
            <w:pPr>
              <w:jc w:val="center"/>
              <w:rPr>
                <w:sz w:val="18"/>
                <w:szCs w:val="18"/>
                <w:lang w:val="en-US"/>
              </w:rPr>
            </w:pPr>
            <w:r w:rsidRPr="00B64B3B">
              <w:rPr>
                <w:sz w:val="18"/>
                <w:szCs w:val="18"/>
              </w:rPr>
              <w:t xml:space="preserve">dr hab. </w:t>
            </w:r>
            <w:r w:rsidRPr="00B64B3B">
              <w:rPr>
                <w:sz w:val="18"/>
                <w:szCs w:val="18"/>
                <w:lang w:val="en-US"/>
              </w:rPr>
              <w:t xml:space="preserve">Prof. US </w:t>
            </w:r>
            <w:proofErr w:type="spellStart"/>
            <w:r w:rsidRPr="00B64B3B">
              <w:rPr>
                <w:sz w:val="18"/>
                <w:szCs w:val="18"/>
                <w:lang w:val="en-US"/>
              </w:rPr>
              <w:t>P.Krasoń</w:t>
            </w:r>
            <w:proofErr w:type="spellEnd"/>
          </w:p>
          <w:p w14:paraId="3D5E3B22" w14:textId="77777777" w:rsidR="00D1142C" w:rsidRPr="00997439" w:rsidRDefault="00D1142C" w:rsidP="008D5C8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64B3B">
              <w:rPr>
                <w:b/>
                <w:bCs/>
                <w:sz w:val="18"/>
                <w:szCs w:val="18"/>
                <w:lang w:val="en-US"/>
              </w:rPr>
              <w:t>s.106</w:t>
            </w:r>
          </w:p>
        </w:tc>
      </w:tr>
      <w:tr w:rsidR="00D1142C" w:rsidRPr="00B64B3B" w14:paraId="691955D6" w14:textId="77777777" w:rsidTr="007D3F2D">
        <w:tc>
          <w:tcPr>
            <w:tcW w:w="1999" w:type="dxa"/>
          </w:tcPr>
          <w:p w14:paraId="5F8C2C6C" w14:textId="77777777" w:rsidR="00D1142C" w:rsidRPr="006E7000" w:rsidRDefault="00D1142C" w:rsidP="007D3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 – 13.15</w:t>
            </w:r>
          </w:p>
        </w:tc>
        <w:tc>
          <w:tcPr>
            <w:tcW w:w="1999" w:type="dxa"/>
          </w:tcPr>
          <w:p w14:paraId="1F910261" w14:textId="77777777" w:rsidR="00D1142C" w:rsidRPr="006E7000" w:rsidRDefault="00D1142C" w:rsidP="008D5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1915003C" w14:textId="77777777" w:rsidR="00D1142C" w:rsidRPr="006E7000" w:rsidRDefault="00D1142C" w:rsidP="008D5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55B6ABBA" w14:textId="77777777" w:rsidR="00D1142C" w:rsidRPr="00B64B3B" w:rsidRDefault="00D1142C" w:rsidP="008D5C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</w:tcPr>
          <w:p w14:paraId="5BE6E5AC" w14:textId="77777777" w:rsidR="00D1142C" w:rsidRPr="000A20FE" w:rsidRDefault="00D1142C" w:rsidP="008D5C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</w:tcPr>
          <w:p w14:paraId="4405CEED" w14:textId="77777777" w:rsidR="00D1142C" w:rsidRPr="00B64B3B" w:rsidRDefault="00D1142C" w:rsidP="008D5C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</w:tcPr>
          <w:p w14:paraId="2DE032F7" w14:textId="77777777" w:rsidR="00D1142C" w:rsidRPr="00B64B3B" w:rsidRDefault="00D1142C" w:rsidP="008D5C83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3B">
              <w:rPr>
                <w:b/>
                <w:bCs/>
                <w:sz w:val="18"/>
                <w:szCs w:val="18"/>
              </w:rPr>
              <w:t>Matematyka wyższa</w:t>
            </w:r>
          </w:p>
          <w:p w14:paraId="0D0FF18B" w14:textId="77777777" w:rsidR="00D1142C" w:rsidRPr="00B64B3B" w:rsidRDefault="00D1142C" w:rsidP="008D5C83">
            <w:pPr>
              <w:jc w:val="center"/>
              <w:rPr>
                <w:sz w:val="18"/>
                <w:szCs w:val="18"/>
              </w:rPr>
            </w:pPr>
            <w:r w:rsidRPr="00B64B3B">
              <w:rPr>
                <w:sz w:val="18"/>
                <w:szCs w:val="18"/>
              </w:rPr>
              <w:t>ćwiczenia</w:t>
            </w:r>
          </w:p>
          <w:p w14:paraId="37B223BC" w14:textId="77777777" w:rsidR="00D1142C" w:rsidRPr="00B64B3B" w:rsidRDefault="00D1142C" w:rsidP="008D5C83">
            <w:pPr>
              <w:jc w:val="center"/>
              <w:rPr>
                <w:sz w:val="18"/>
                <w:szCs w:val="18"/>
              </w:rPr>
            </w:pPr>
            <w:r w:rsidRPr="00B64B3B">
              <w:rPr>
                <w:sz w:val="18"/>
                <w:szCs w:val="18"/>
              </w:rPr>
              <w:t>dr A. Misztela</w:t>
            </w:r>
          </w:p>
          <w:p w14:paraId="4811ACA7" w14:textId="77777777" w:rsidR="00D1142C" w:rsidRPr="00B64B3B" w:rsidRDefault="00D1142C" w:rsidP="008D5C83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3B">
              <w:rPr>
                <w:b/>
                <w:bCs/>
                <w:sz w:val="18"/>
                <w:szCs w:val="18"/>
                <w:lang w:val="en-US"/>
              </w:rPr>
              <w:t>s.35</w:t>
            </w:r>
          </w:p>
        </w:tc>
      </w:tr>
      <w:tr w:rsidR="00D1142C" w:rsidRPr="00B64B3B" w14:paraId="4A3321ED" w14:textId="77777777" w:rsidTr="008D5C83">
        <w:tc>
          <w:tcPr>
            <w:tcW w:w="1999" w:type="dxa"/>
            <w:tcBorders>
              <w:bottom w:val="single" w:sz="4" w:space="0" w:color="auto"/>
            </w:tcBorders>
          </w:tcPr>
          <w:p w14:paraId="0BFEE469" w14:textId="77777777" w:rsidR="00D1142C" w:rsidRDefault="00D1142C" w:rsidP="007D3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– 15.00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4C8D58AD" w14:textId="77777777" w:rsidR="00D1142C" w:rsidRPr="006E7000" w:rsidRDefault="00D1142C" w:rsidP="008D5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658FB817" w14:textId="77777777" w:rsidR="00D1142C" w:rsidRPr="006E7000" w:rsidRDefault="00D1142C" w:rsidP="008D5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559642FD" w14:textId="77777777" w:rsidR="00D1142C" w:rsidRPr="00B64B3B" w:rsidRDefault="00D1142C" w:rsidP="008D5C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0094CEB0" w14:textId="77777777" w:rsidR="00D1142C" w:rsidRPr="000A20FE" w:rsidRDefault="00D1142C" w:rsidP="008D5C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67C9E331" w14:textId="77777777" w:rsidR="00D1142C" w:rsidRPr="00B64B3B" w:rsidRDefault="00D1142C" w:rsidP="008D5C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471DC3EA" w14:textId="77777777" w:rsidR="00D1142C" w:rsidRPr="00B64B3B" w:rsidRDefault="00D1142C" w:rsidP="008D5C83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3B">
              <w:rPr>
                <w:b/>
                <w:bCs/>
                <w:sz w:val="18"/>
                <w:szCs w:val="18"/>
              </w:rPr>
              <w:t>Podstawy fizyki</w:t>
            </w:r>
          </w:p>
          <w:p w14:paraId="5BF1C9A3" w14:textId="77777777" w:rsidR="00D1142C" w:rsidRPr="00B64B3B" w:rsidRDefault="00D1142C" w:rsidP="008D5C83">
            <w:pPr>
              <w:jc w:val="center"/>
              <w:rPr>
                <w:i/>
                <w:iCs/>
                <w:sz w:val="18"/>
                <w:szCs w:val="18"/>
              </w:rPr>
            </w:pPr>
            <w:r w:rsidRPr="00B64B3B">
              <w:rPr>
                <w:i/>
                <w:iCs/>
                <w:sz w:val="18"/>
                <w:szCs w:val="18"/>
              </w:rPr>
              <w:t>Wykład</w:t>
            </w:r>
          </w:p>
          <w:p w14:paraId="65D1660D" w14:textId="77777777" w:rsidR="00D1142C" w:rsidRPr="00B64B3B" w:rsidRDefault="00D1142C" w:rsidP="008D5C83">
            <w:pPr>
              <w:jc w:val="center"/>
              <w:rPr>
                <w:sz w:val="18"/>
                <w:szCs w:val="18"/>
              </w:rPr>
            </w:pPr>
            <w:r w:rsidRPr="00B64B3B">
              <w:rPr>
                <w:sz w:val="18"/>
                <w:szCs w:val="18"/>
              </w:rPr>
              <w:t xml:space="preserve">prof. dr hab. Mykola </w:t>
            </w:r>
            <w:proofErr w:type="spellStart"/>
            <w:r w:rsidRPr="00B64B3B">
              <w:rPr>
                <w:sz w:val="18"/>
                <w:szCs w:val="18"/>
              </w:rPr>
              <w:t>Serheriev</w:t>
            </w:r>
            <w:proofErr w:type="spellEnd"/>
          </w:p>
          <w:p w14:paraId="2D44F9E2" w14:textId="77777777" w:rsidR="00D1142C" w:rsidRPr="00B64B3B" w:rsidRDefault="00D1142C" w:rsidP="008D5C83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3B">
              <w:rPr>
                <w:b/>
                <w:bCs/>
                <w:sz w:val="18"/>
                <w:szCs w:val="18"/>
              </w:rPr>
              <w:t>s.323</w:t>
            </w:r>
          </w:p>
        </w:tc>
      </w:tr>
      <w:tr w:rsidR="00D1142C" w:rsidRPr="003B7B29" w14:paraId="44BEB38C" w14:textId="77777777" w:rsidTr="008D5C83">
        <w:tc>
          <w:tcPr>
            <w:tcW w:w="1999" w:type="dxa"/>
            <w:tcBorders>
              <w:bottom w:val="single" w:sz="12" w:space="0" w:color="auto"/>
            </w:tcBorders>
          </w:tcPr>
          <w:p w14:paraId="26A95E3C" w14:textId="77777777" w:rsidR="00D1142C" w:rsidRDefault="00D1142C" w:rsidP="007D3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15 – 16:45</w:t>
            </w:r>
          </w:p>
        </w:tc>
        <w:tc>
          <w:tcPr>
            <w:tcW w:w="1999" w:type="dxa"/>
            <w:tcBorders>
              <w:bottom w:val="single" w:sz="12" w:space="0" w:color="auto"/>
            </w:tcBorders>
          </w:tcPr>
          <w:p w14:paraId="4A90F52B" w14:textId="77777777" w:rsidR="00D1142C" w:rsidRPr="006E7000" w:rsidRDefault="00D1142C" w:rsidP="008D5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12" w:space="0" w:color="auto"/>
            </w:tcBorders>
          </w:tcPr>
          <w:p w14:paraId="361A5680" w14:textId="77777777" w:rsidR="00D1142C" w:rsidRPr="006E7000" w:rsidRDefault="00D1142C" w:rsidP="008D5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12" w:space="0" w:color="auto"/>
            </w:tcBorders>
          </w:tcPr>
          <w:p w14:paraId="2B754B36" w14:textId="77777777" w:rsidR="00D1142C" w:rsidRPr="00B64B3B" w:rsidRDefault="00D1142C" w:rsidP="008D5C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12" w:space="0" w:color="auto"/>
            </w:tcBorders>
          </w:tcPr>
          <w:p w14:paraId="4DD320DF" w14:textId="77777777" w:rsidR="00D1142C" w:rsidRPr="000A20FE" w:rsidRDefault="00D1142C" w:rsidP="008D5C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12" w:space="0" w:color="auto"/>
            </w:tcBorders>
          </w:tcPr>
          <w:p w14:paraId="37A0E514" w14:textId="77777777" w:rsidR="00D1142C" w:rsidRPr="00B64B3B" w:rsidRDefault="00D1142C" w:rsidP="008D5C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12" w:space="0" w:color="auto"/>
            </w:tcBorders>
          </w:tcPr>
          <w:p w14:paraId="3280F07B" w14:textId="77777777" w:rsidR="00D1142C" w:rsidRPr="00B64B3B" w:rsidRDefault="00D1142C" w:rsidP="008D5C83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3B">
              <w:rPr>
                <w:b/>
                <w:bCs/>
                <w:sz w:val="18"/>
                <w:szCs w:val="18"/>
              </w:rPr>
              <w:t>Podstawy fizyki</w:t>
            </w:r>
          </w:p>
          <w:p w14:paraId="17966BB6" w14:textId="77777777" w:rsidR="00D1142C" w:rsidRPr="00B64B3B" w:rsidRDefault="00D1142C" w:rsidP="008D5C83">
            <w:pPr>
              <w:jc w:val="center"/>
              <w:rPr>
                <w:sz w:val="18"/>
                <w:szCs w:val="18"/>
              </w:rPr>
            </w:pPr>
            <w:r w:rsidRPr="00B64B3B">
              <w:rPr>
                <w:sz w:val="18"/>
                <w:szCs w:val="18"/>
              </w:rPr>
              <w:t>Ćwiczenia</w:t>
            </w:r>
          </w:p>
          <w:p w14:paraId="00AEF478" w14:textId="77777777" w:rsidR="00D1142C" w:rsidRPr="00B64B3B" w:rsidRDefault="00D1142C" w:rsidP="008D5C83">
            <w:pPr>
              <w:jc w:val="center"/>
              <w:rPr>
                <w:sz w:val="18"/>
                <w:szCs w:val="18"/>
                <w:lang w:val="en-US"/>
              </w:rPr>
            </w:pPr>
            <w:r w:rsidRPr="00B64B3B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hab</w:t>
            </w:r>
            <w:r w:rsidRPr="00B64B3B">
              <w:rPr>
                <w:sz w:val="18"/>
                <w:szCs w:val="18"/>
              </w:rPr>
              <w:t xml:space="preserve">. </w:t>
            </w:r>
            <w:r w:rsidRPr="00B64B3B">
              <w:rPr>
                <w:sz w:val="18"/>
                <w:szCs w:val="18"/>
                <w:lang w:val="en-US"/>
              </w:rPr>
              <w:t xml:space="preserve">Prof. US </w:t>
            </w:r>
            <w:proofErr w:type="spellStart"/>
            <w:r w:rsidRPr="00B64B3B">
              <w:rPr>
                <w:sz w:val="18"/>
                <w:szCs w:val="18"/>
                <w:lang w:val="en-US"/>
              </w:rPr>
              <w:t>F.Ferrari</w:t>
            </w:r>
            <w:proofErr w:type="spellEnd"/>
          </w:p>
          <w:p w14:paraId="52E560C8" w14:textId="77777777" w:rsidR="00D1142C" w:rsidRPr="00997439" w:rsidRDefault="00D1142C" w:rsidP="008D5C8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64B3B">
              <w:rPr>
                <w:b/>
                <w:bCs/>
                <w:sz w:val="18"/>
                <w:szCs w:val="18"/>
                <w:lang w:val="en-US"/>
              </w:rPr>
              <w:t>s. 305</w:t>
            </w:r>
          </w:p>
        </w:tc>
      </w:tr>
      <w:tr w:rsidR="0084499E" w:rsidRPr="00997439" w14:paraId="722E02E9" w14:textId="77777777" w:rsidTr="008D5C83">
        <w:tc>
          <w:tcPr>
            <w:tcW w:w="1999" w:type="dxa"/>
            <w:tcBorders>
              <w:top w:val="single" w:sz="12" w:space="0" w:color="auto"/>
            </w:tcBorders>
          </w:tcPr>
          <w:p w14:paraId="62FACD76" w14:textId="782B7E86" w:rsidR="0084499E" w:rsidRPr="00B64B3B" w:rsidRDefault="0084499E" w:rsidP="0084499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16:00 -17:30</w:t>
            </w: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4AA90C45" w14:textId="77777777" w:rsidR="0084499E" w:rsidRPr="00B64B3B" w:rsidRDefault="0084499E" w:rsidP="0084499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52489C31" w14:textId="77777777" w:rsidR="0084499E" w:rsidRPr="00B64B3B" w:rsidRDefault="0084499E" w:rsidP="0084499E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3B">
              <w:rPr>
                <w:b/>
                <w:bCs/>
                <w:sz w:val="18"/>
                <w:szCs w:val="18"/>
              </w:rPr>
              <w:t>Technologia informacyjna</w:t>
            </w:r>
          </w:p>
          <w:p w14:paraId="469CD792" w14:textId="77777777" w:rsidR="0084499E" w:rsidRPr="00B64B3B" w:rsidRDefault="0084499E" w:rsidP="0084499E">
            <w:pPr>
              <w:jc w:val="center"/>
              <w:rPr>
                <w:sz w:val="18"/>
                <w:szCs w:val="18"/>
              </w:rPr>
            </w:pPr>
            <w:r w:rsidRPr="00B64B3B">
              <w:rPr>
                <w:sz w:val="18"/>
                <w:szCs w:val="18"/>
              </w:rPr>
              <w:t>laboratorium</w:t>
            </w:r>
          </w:p>
          <w:p w14:paraId="0A06D8BB" w14:textId="77777777" w:rsidR="0084499E" w:rsidRPr="00B64B3B" w:rsidRDefault="0084499E" w:rsidP="0084499E">
            <w:pPr>
              <w:jc w:val="center"/>
              <w:rPr>
                <w:sz w:val="18"/>
                <w:szCs w:val="18"/>
              </w:rPr>
            </w:pPr>
            <w:r w:rsidRPr="00B64B3B">
              <w:rPr>
                <w:sz w:val="18"/>
                <w:szCs w:val="18"/>
              </w:rPr>
              <w:t xml:space="preserve">dr </w:t>
            </w:r>
            <w:proofErr w:type="spellStart"/>
            <w:r w:rsidRPr="00B64B3B">
              <w:rPr>
                <w:sz w:val="18"/>
                <w:szCs w:val="18"/>
              </w:rPr>
              <w:t>M.Olszewski</w:t>
            </w:r>
            <w:proofErr w:type="spellEnd"/>
          </w:p>
          <w:p w14:paraId="43B5257F" w14:textId="224B36E7" w:rsidR="0084499E" w:rsidRPr="00B64B3B" w:rsidRDefault="0084499E" w:rsidP="0084499E">
            <w:pPr>
              <w:jc w:val="center"/>
              <w:rPr>
                <w:sz w:val="18"/>
                <w:szCs w:val="18"/>
                <w:lang w:val="en-US"/>
              </w:rPr>
            </w:pPr>
            <w:r w:rsidRPr="00B64B3B">
              <w:rPr>
                <w:b/>
                <w:bCs/>
                <w:sz w:val="18"/>
                <w:szCs w:val="18"/>
              </w:rPr>
              <w:t>s. 3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176C4F62" w14:textId="77777777" w:rsidR="0084499E" w:rsidRPr="00B64B3B" w:rsidRDefault="0084499E" w:rsidP="0084499E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3B">
              <w:rPr>
                <w:b/>
                <w:bCs/>
                <w:sz w:val="18"/>
                <w:szCs w:val="18"/>
              </w:rPr>
              <w:t>Podstawy fizyki</w:t>
            </w:r>
          </w:p>
          <w:p w14:paraId="312E18B3" w14:textId="77777777" w:rsidR="0084499E" w:rsidRPr="00B64B3B" w:rsidRDefault="0084499E" w:rsidP="0084499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</w:t>
            </w:r>
            <w:r w:rsidRPr="00B64B3B">
              <w:rPr>
                <w:i/>
                <w:iCs/>
                <w:sz w:val="18"/>
                <w:szCs w:val="18"/>
              </w:rPr>
              <w:t>ykład</w:t>
            </w:r>
          </w:p>
          <w:p w14:paraId="50766A69" w14:textId="77777777" w:rsidR="0084499E" w:rsidRPr="00997439" w:rsidRDefault="0084499E" w:rsidP="0084499E">
            <w:pPr>
              <w:jc w:val="center"/>
              <w:rPr>
                <w:sz w:val="18"/>
                <w:szCs w:val="18"/>
                <w:lang w:val="en-US"/>
              </w:rPr>
            </w:pPr>
            <w:r w:rsidRPr="00997439">
              <w:rPr>
                <w:sz w:val="18"/>
                <w:szCs w:val="18"/>
              </w:rPr>
              <w:t xml:space="preserve">hab. Dr hab. </w:t>
            </w:r>
            <w:proofErr w:type="spellStart"/>
            <w:r w:rsidRPr="00997439">
              <w:rPr>
                <w:sz w:val="18"/>
                <w:szCs w:val="18"/>
                <w:lang w:val="en-US"/>
              </w:rPr>
              <w:t>M.Serheriev</w:t>
            </w:r>
            <w:proofErr w:type="spellEnd"/>
          </w:p>
          <w:p w14:paraId="69DD20BF" w14:textId="77777777" w:rsidR="0084499E" w:rsidRPr="00997439" w:rsidRDefault="0084499E" w:rsidP="0084499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97439">
              <w:rPr>
                <w:b/>
                <w:bCs/>
                <w:sz w:val="18"/>
                <w:szCs w:val="18"/>
                <w:lang w:val="en-US"/>
              </w:rPr>
              <w:t>s.305</w:t>
            </w: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633E4116" w14:textId="77777777" w:rsidR="0084499E" w:rsidRPr="000A20FE" w:rsidRDefault="0084499E" w:rsidP="0084499E">
            <w:pPr>
              <w:jc w:val="center"/>
              <w:rPr>
                <w:b/>
                <w:bCs/>
                <w:sz w:val="18"/>
                <w:szCs w:val="18"/>
              </w:rPr>
            </w:pPr>
            <w:r w:rsidRPr="000A20FE">
              <w:rPr>
                <w:b/>
                <w:bCs/>
                <w:sz w:val="18"/>
                <w:szCs w:val="18"/>
              </w:rPr>
              <w:t>Matematyka wyższa</w:t>
            </w:r>
          </w:p>
          <w:p w14:paraId="6653D2F0" w14:textId="77777777" w:rsidR="0084499E" w:rsidRPr="001C77C4" w:rsidRDefault="0084499E" w:rsidP="0084499E">
            <w:pPr>
              <w:jc w:val="center"/>
              <w:rPr>
                <w:i/>
                <w:iCs/>
                <w:sz w:val="18"/>
                <w:szCs w:val="18"/>
              </w:rPr>
            </w:pPr>
            <w:r w:rsidRPr="001C77C4">
              <w:rPr>
                <w:i/>
                <w:iCs/>
                <w:sz w:val="18"/>
                <w:szCs w:val="18"/>
              </w:rPr>
              <w:t>wykład</w:t>
            </w:r>
          </w:p>
          <w:p w14:paraId="38D03B3F" w14:textId="77777777" w:rsidR="0084499E" w:rsidRPr="000A20FE" w:rsidRDefault="0084499E" w:rsidP="0084499E">
            <w:pPr>
              <w:jc w:val="center"/>
              <w:rPr>
                <w:sz w:val="18"/>
                <w:szCs w:val="18"/>
                <w:lang w:val="en-US"/>
              </w:rPr>
            </w:pPr>
            <w:r w:rsidRPr="00B64B3B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hab</w:t>
            </w:r>
            <w:r w:rsidRPr="00B64B3B">
              <w:rPr>
                <w:sz w:val="18"/>
                <w:szCs w:val="18"/>
              </w:rPr>
              <w:t xml:space="preserve">. </w:t>
            </w:r>
            <w:r w:rsidRPr="000A20FE">
              <w:rPr>
                <w:sz w:val="18"/>
                <w:szCs w:val="18"/>
                <w:lang w:val="en-US"/>
              </w:rPr>
              <w:t xml:space="preserve">Prof. US </w:t>
            </w:r>
            <w:proofErr w:type="spellStart"/>
            <w:r w:rsidRPr="000A20FE">
              <w:rPr>
                <w:sz w:val="18"/>
                <w:szCs w:val="18"/>
                <w:lang w:val="en-US"/>
              </w:rPr>
              <w:t>P.Krasoń</w:t>
            </w:r>
            <w:proofErr w:type="spellEnd"/>
          </w:p>
          <w:p w14:paraId="277DB59B" w14:textId="77777777" w:rsidR="0084499E" w:rsidRPr="00B64B3B" w:rsidRDefault="0084499E" w:rsidP="0084499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64B3B">
              <w:rPr>
                <w:b/>
                <w:bCs/>
                <w:sz w:val="18"/>
                <w:szCs w:val="18"/>
                <w:lang w:val="en-US"/>
              </w:rPr>
              <w:t>s.106</w:t>
            </w: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1CACCD5C" w14:textId="77777777" w:rsidR="0084499E" w:rsidRPr="00B64B3B" w:rsidRDefault="0084499E" w:rsidP="0084499E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3B">
              <w:rPr>
                <w:b/>
                <w:bCs/>
                <w:sz w:val="18"/>
                <w:szCs w:val="18"/>
              </w:rPr>
              <w:t>Podstawy fizyki</w:t>
            </w:r>
          </w:p>
          <w:p w14:paraId="2C4EF1EE" w14:textId="77777777" w:rsidR="0084499E" w:rsidRPr="00B64B3B" w:rsidRDefault="0084499E" w:rsidP="0084499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</w:t>
            </w:r>
            <w:r w:rsidRPr="00B64B3B">
              <w:rPr>
                <w:i/>
                <w:iCs/>
                <w:sz w:val="18"/>
                <w:szCs w:val="18"/>
              </w:rPr>
              <w:t>ykład</w:t>
            </w:r>
          </w:p>
          <w:p w14:paraId="6BA3F114" w14:textId="77777777" w:rsidR="0084499E" w:rsidRPr="00997439" w:rsidRDefault="0084499E" w:rsidP="0084499E">
            <w:pPr>
              <w:jc w:val="center"/>
              <w:rPr>
                <w:sz w:val="18"/>
                <w:szCs w:val="18"/>
                <w:lang w:val="en-US"/>
              </w:rPr>
            </w:pPr>
            <w:r w:rsidRPr="00997439">
              <w:rPr>
                <w:sz w:val="18"/>
                <w:szCs w:val="18"/>
              </w:rPr>
              <w:t xml:space="preserve">hab. Dr hab. </w:t>
            </w:r>
            <w:proofErr w:type="spellStart"/>
            <w:r w:rsidRPr="00997439">
              <w:rPr>
                <w:sz w:val="18"/>
                <w:szCs w:val="18"/>
                <w:lang w:val="en-US"/>
              </w:rPr>
              <w:t>M.Serheriev</w:t>
            </w:r>
            <w:proofErr w:type="spellEnd"/>
          </w:p>
          <w:p w14:paraId="0B648042" w14:textId="77777777" w:rsidR="0084499E" w:rsidRPr="00B64B3B" w:rsidRDefault="0084499E" w:rsidP="0084499E">
            <w:pPr>
              <w:jc w:val="center"/>
              <w:rPr>
                <w:sz w:val="18"/>
                <w:szCs w:val="18"/>
                <w:lang w:val="en-US"/>
              </w:rPr>
            </w:pPr>
            <w:r w:rsidRPr="00997439">
              <w:rPr>
                <w:b/>
                <w:bCs/>
                <w:sz w:val="18"/>
                <w:szCs w:val="18"/>
                <w:lang w:val="en-US"/>
              </w:rPr>
              <w:t>s.323</w:t>
            </w: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29991E59" w14:textId="77777777" w:rsidR="0084499E" w:rsidRPr="00997439" w:rsidRDefault="0084499E" w:rsidP="0084499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84499E" w:rsidRPr="003B7B29" w14:paraId="181D841B" w14:textId="77777777" w:rsidTr="007D3F2D">
        <w:tc>
          <w:tcPr>
            <w:tcW w:w="1999" w:type="dxa"/>
          </w:tcPr>
          <w:p w14:paraId="6A32A8E4" w14:textId="544BE4D2" w:rsidR="0084499E" w:rsidRPr="00B64B3B" w:rsidRDefault="0084499E" w:rsidP="0084499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17:45 – 19:15</w:t>
            </w:r>
          </w:p>
        </w:tc>
        <w:tc>
          <w:tcPr>
            <w:tcW w:w="1999" w:type="dxa"/>
          </w:tcPr>
          <w:p w14:paraId="34862399" w14:textId="77777777" w:rsidR="0084499E" w:rsidRPr="00B64B3B" w:rsidRDefault="0084499E" w:rsidP="0084499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</w:tcPr>
          <w:p w14:paraId="19106639" w14:textId="77777777" w:rsidR="0084499E" w:rsidRPr="00B64B3B" w:rsidRDefault="0084499E" w:rsidP="0084499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</w:tcPr>
          <w:p w14:paraId="252E50AE" w14:textId="77777777" w:rsidR="0084499E" w:rsidRPr="000A20FE" w:rsidRDefault="0084499E" w:rsidP="0084499E">
            <w:pPr>
              <w:jc w:val="center"/>
              <w:rPr>
                <w:b/>
                <w:bCs/>
                <w:sz w:val="18"/>
                <w:szCs w:val="18"/>
              </w:rPr>
            </w:pPr>
            <w:r w:rsidRPr="000A20FE">
              <w:rPr>
                <w:b/>
                <w:bCs/>
                <w:sz w:val="18"/>
                <w:szCs w:val="18"/>
              </w:rPr>
              <w:t>Podstawy fizyki</w:t>
            </w:r>
          </w:p>
          <w:p w14:paraId="7CD9F0FC" w14:textId="77777777" w:rsidR="0084499E" w:rsidRPr="000A20FE" w:rsidRDefault="0084499E" w:rsidP="0084499E">
            <w:pPr>
              <w:jc w:val="center"/>
              <w:rPr>
                <w:sz w:val="18"/>
                <w:szCs w:val="18"/>
              </w:rPr>
            </w:pPr>
            <w:r w:rsidRPr="000A20FE">
              <w:rPr>
                <w:sz w:val="18"/>
                <w:szCs w:val="18"/>
              </w:rPr>
              <w:t>Ćwiczenia</w:t>
            </w:r>
          </w:p>
          <w:p w14:paraId="4FFEE237" w14:textId="77777777" w:rsidR="0084499E" w:rsidRPr="00B64B3B" w:rsidRDefault="0084499E" w:rsidP="0084499E">
            <w:pPr>
              <w:jc w:val="center"/>
              <w:rPr>
                <w:sz w:val="18"/>
                <w:szCs w:val="18"/>
                <w:lang w:val="en-US"/>
              </w:rPr>
            </w:pPr>
            <w:r w:rsidRPr="000A20FE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hab</w:t>
            </w:r>
            <w:r w:rsidRPr="000A20FE">
              <w:rPr>
                <w:sz w:val="18"/>
                <w:szCs w:val="18"/>
              </w:rPr>
              <w:t xml:space="preserve">. </w:t>
            </w:r>
            <w:r w:rsidRPr="00B64B3B">
              <w:rPr>
                <w:sz w:val="18"/>
                <w:szCs w:val="18"/>
                <w:lang w:val="en-US"/>
              </w:rPr>
              <w:t xml:space="preserve">Prof. US </w:t>
            </w:r>
            <w:proofErr w:type="spellStart"/>
            <w:r w:rsidRPr="00B64B3B">
              <w:rPr>
                <w:sz w:val="18"/>
                <w:szCs w:val="18"/>
                <w:lang w:val="en-US"/>
              </w:rPr>
              <w:t>F.Ferrari</w:t>
            </w:r>
            <w:proofErr w:type="spellEnd"/>
          </w:p>
          <w:p w14:paraId="00393CC3" w14:textId="77777777" w:rsidR="0084499E" w:rsidRPr="006E7000" w:rsidRDefault="0084499E" w:rsidP="0084499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64B3B">
              <w:rPr>
                <w:b/>
                <w:bCs/>
                <w:sz w:val="18"/>
                <w:szCs w:val="18"/>
                <w:lang w:val="en-US"/>
              </w:rPr>
              <w:t>s. 30</w:t>
            </w:r>
            <w:r w:rsidRPr="006E700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999" w:type="dxa"/>
          </w:tcPr>
          <w:p w14:paraId="2EDCC415" w14:textId="77777777" w:rsidR="0084499E" w:rsidRPr="000A20FE" w:rsidRDefault="0084499E" w:rsidP="0084499E">
            <w:pPr>
              <w:jc w:val="center"/>
              <w:rPr>
                <w:b/>
                <w:bCs/>
                <w:sz w:val="18"/>
                <w:szCs w:val="18"/>
              </w:rPr>
            </w:pPr>
            <w:r w:rsidRPr="000A20FE">
              <w:rPr>
                <w:b/>
                <w:bCs/>
                <w:sz w:val="18"/>
                <w:szCs w:val="18"/>
              </w:rPr>
              <w:t>Matematyka wyższa</w:t>
            </w:r>
          </w:p>
          <w:p w14:paraId="665B18CB" w14:textId="77777777" w:rsidR="0084499E" w:rsidRPr="000A20FE" w:rsidRDefault="0084499E" w:rsidP="0084499E">
            <w:pPr>
              <w:jc w:val="center"/>
              <w:rPr>
                <w:sz w:val="18"/>
                <w:szCs w:val="18"/>
              </w:rPr>
            </w:pPr>
            <w:r w:rsidRPr="000A20FE">
              <w:rPr>
                <w:sz w:val="18"/>
                <w:szCs w:val="18"/>
              </w:rPr>
              <w:t>ćwiczenia</w:t>
            </w:r>
          </w:p>
          <w:p w14:paraId="4FD310B1" w14:textId="77777777" w:rsidR="0084499E" w:rsidRPr="00B64B3B" w:rsidRDefault="0084499E" w:rsidP="0084499E">
            <w:pPr>
              <w:jc w:val="center"/>
              <w:rPr>
                <w:sz w:val="18"/>
                <w:szCs w:val="18"/>
              </w:rPr>
            </w:pPr>
            <w:r w:rsidRPr="00B64B3B">
              <w:rPr>
                <w:sz w:val="18"/>
                <w:szCs w:val="18"/>
              </w:rPr>
              <w:t>dr A. Misztela</w:t>
            </w:r>
          </w:p>
          <w:p w14:paraId="6F34342F" w14:textId="533D7BD4" w:rsidR="0084499E" w:rsidRPr="00B64B3B" w:rsidRDefault="0084499E" w:rsidP="0084499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64B3B">
              <w:rPr>
                <w:b/>
                <w:bCs/>
                <w:sz w:val="18"/>
                <w:szCs w:val="18"/>
                <w:lang w:val="en-US"/>
              </w:rPr>
              <w:t>s.</w:t>
            </w:r>
            <w:r>
              <w:rPr>
                <w:b/>
                <w:bCs/>
                <w:sz w:val="18"/>
                <w:szCs w:val="18"/>
                <w:lang w:val="en-US"/>
              </w:rPr>
              <w:t>106</w:t>
            </w:r>
          </w:p>
        </w:tc>
        <w:tc>
          <w:tcPr>
            <w:tcW w:w="1999" w:type="dxa"/>
          </w:tcPr>
          <w:p w14:paraId="40C2DFC4" w14:textId="77777777" w:rsidR="0084499E" w:rsidRPr="000A20FE" w:rsidRDefault="0084499E" w:rsidP="0084499E">
            <w:pPr>
              <w:jc w:val="center"/>
              <w:rPr>
                <w:b/>
                <w:bCs/>
                <w:sz w:val="18"/>
                <w:szCs w:val="18"/>
              </w:rPr>
            </w:pPr>
            <w:r w:rsidRPr="000A20FE">
              <w:rPr>
                <w:b/>
                <w:bCs/>
                <w:sz w:val="18"/>
                <w:szCs w:val="18"/>
              </w:rPr>
              <w:t>Podstawy fizyki</w:t>
            </w:r>
          </w:p>
          <w:p w14:paraId="0F0F433D" w14:textId="77777777" w:rsidR="0084499E" w:rsidRPr="000A20FE" w:rsidRDefault="0084499E" w:rsidP="0084499E">
            <w:pPr>
              <w:jc w:val="center"/>
              <w:rPr>
                <w:sz w:val="18"/>
                <w:szCs w:val="18"/>
              </w:rPr>
            </w:pPr>
            <w:r w:rsidRPr="000A20FE">
              <w:rPr>
                <w:sz w:val="18"/>
                <w:szCs w:val="18"/>
              </w:rPr>
              <w:t>Ćwiczenia</w:t>
            </w:r>
          </w:p>
          <w:p w14:paraId="57933740" w14:textId="77777777" w:rsidR="0084499E" w:rsidRPr="00B64B3B" w:rsidRDefault="0084499E" w:rsidP="0084499E">
            <w:pPr>
              <w:jc w:val="center"/>
              <w:rPr>
                <w:sz w:val="18"/>
                <w:szCs w:val="18"/>
                <w:lang w:val="en-US"/>
              </w:rPr>
            </w:pPr>
            <w:r w:rsidRPr="000A20FE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hab</w:t>
            </w:r>
            <w:r w:rsidRPr="000A20FE">
              <w:rPr>
                <w:sz w:val="18"/>
                <w:szCs w:val="18"/>
              </w:rPr>
              <w:t xml:space="preserve">. </w:t>
            </w:r>
            <w:r w:rsidRPr="00B64B3B">
              <w:rPr>
                <w:sz w:val="18"/>
                <w:szCs w:val="18"/>
                <w:lang w:val="en-US"/>
              </w:rPr>
              <w:t xml:space="preserve">Prof. US </w:t>
            </w:r>
            <w:proofErr w:type="spellStart"/>
            <w:r w:rsidRPr="00B64B3B">
              <w:rPr>
                <w:sz w:val="18"/>
                <w:szCs w:val="18"/>
                <w:lang w:val="en-US"/>
              </w:rPr>
              <w:t>F.Ferrari</w:t>
            </w:r>
            <w:proofErr w:type="spellEnd"/>
          </w:p>
          <w:p w14:paraId="45BB8604" w14:textId="5697DDC8" w:rsidR="0084499E" w:rsidRPr="00B64B3B" w:rsidRDefault="0084499E" w:rsidP="0084499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64B3B">
              <w:rPr>
                <w:b/>
                <w:bCs/>
                <w:sz w:val="18"/>
                <w:szCs w:val="18"/>
                <w:lang w:val="en-US"/>
              </w:rPr>
              <w:t>s. 3</w:t>
            </w:r>
            <w:r>
              <w:rPr>
                <w:b/>
                <w:bCs/>
                <w:sz w:val="18"/>
                <w:szCs w:val="18"/>
                <w:lang w:val="en-US"/>
              </w:rPr>
              <w:t>23</w:t>
            </w:r>
          </w:p>
        </w:tc>
        <w:tc>
          <w:tcPr>
            <w:tcW w:w="1999" w:type="dxa"/>
          </w:tcPr>
          <w:p w14:paraId="46111348" w14:textId="77777777" w:rsidR="0084499E" w:rsidRPr="00997439" w:rsidRDefault="0084499E" w:rsidP="0084499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3F61B635" w14:textId="77777777" w:rsidR="00D1142C" w:rsidRDefault="00D1142C" w:rsidP="00D1142C">
      <w:pPr>
        <w:rPr>
          <w:lang w:val="en-US"/>
        </w:rPr>
      </w:pPr>
    </w:p>
    <w:p w14:paraId="18F1FBF0" w14:textId="12368AB2" w:rsidR="00D1142C" w:rsidRDefault="00D1142C" w:rsidP="00D1142C">
      <w:pPr>
        <w:rPr>
          <w:lang w:val="en-US"/>
        </w:rPr>
      </w:pPr>
    </w:p>
    <w:p w14:paraId="51737F5E" w14:textId="24BF4ECE" w:rsidR="008D5C83" w:rsidRDefault="008D5C83" w:rsidP="00D1142C">
      <w:pPr>
        <w:rPr>
          <w:lang w:val="en-US"/>
        </w:rPr>
      </w:pPr>
    </w:p>
    <w:p w14:paraId="5A3EE982" w14:textId="77777777" w:rsidR="008D5C83" w:rsidRDefault="008D5C83" w:rsidP="00D1142C">
      <w:pPr>
        <w:rPr>
          <w:lang w:val="en-US"/>
        </w:rPr>
      </w:pPr>
    </w:p>
    <w:bookmarkEnd w:id="1"/>
    <w:p w14:paraId="74C267CE" w14:textId="3C160A9C" w:rsidR="008D5C83" w:rsidRDefault="008D5C83" w:rsidP="008D5C83">
      <w:pPr>
        <w:jc w:val="center"/>
        <w:rPr>
          <w:b/>
          <w:bCs/>
          <w:sz w:val="28"/>
          <w:szCs w:val="28"/>
          <w:lang w:val="en-US"/>
        </w:rPr>
      </w:pPr>
      <w:r w:rsidRPr="008D5C83">
        <w:rPr>
          <w:b/>
          <w:bCs/>
          <w:sz w:val="28"/>
          <w:szCs w:val="28"/>
          <w:lang w:val="en-US"/>
        </w:rPr>
        <w:lastRenderedPageBreak/>
        <w:t>FIZYKA  I ROK</w:t>
      </w:r>
    </w:p>
    <w:p w14:paraId="1FBBD4C3" w14:textId="2EDD2432" w:rsidR="003A4F28" w:rsidRPr="008D5C83" w:rsidRDefault="003A4F28" w:rsidP="008D5C83">
      <w:pPr>
        <w:jc w:val="center"/>
        <w:rPr>
          <w:b/>
          <w:bCs/>
          <w:sz w:val="28"/>
          <w:szCs w:val="28"/>
          <w:lang w:val="en-US"/>
        </w:rPr>
      </w:pPr>
      <w:r w:rsidRPr="008D5C83">
        <w:rPr>
          <w:b/>
          <w:bCs/>
          <w:sz w:val="28"/>
          <w:szCs w:val="28"/>
          <w:lang w:val="en-US"/>
        </w:rPr>
        <w:t>20.01.2020 – 01.02.2020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1999"/>
      </w:tblGrid>
      <w:tr w:rsidR="003A4F28" w:rsidRPr="00B64B3B" w14:paraId="7C43C7B9" w14:textId="77777777" w:rsidTr="008D5C83">
        <w:tc>
          <w:tcPr>
            <w:tcW w:w="1999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03DDF950" w14:textId="77777777" w:rsidR="003A4F28" w:rsidRPr="00B64B3B" w:rsidRDefault="003A4F28" w:rsidP="007D3F2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75B21593" w14:textId="77777777" w:rsidR="003A4F28" w:rsidRPr="008D5C83" w:rsidRDefault="003A4F28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>PONIEDZIAŁEK –</w:t>
            </w:r>
          </w:p>
          <w:p w14:paraId="4BF2AC5A" w14:textId="558F9131" w:rsidR="003A4F28" w:rsidRPr="008D5C83" w:rsidRDefault="003A4F28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>20.01, 27.01</w:t>
            </w:r>
          </w:p>
        </w:tc>
        <w:tc>
          <w:tcPr>
            <w:tcW w:w="1999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37CACD97" w14:textId="77777777" w:rsidR="003A4F28" w:rsidRPr="008D5C83" w:rsidRDefault="003A4F28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 xml:space="preserve">WTOREK – </w:t>
            </w:r>
          </w:p>
          <w:p w14:paraId="7A3DEBF9" w14:textId="5B8AD6C1" w:rsidR="003A4F28" w:rsidRPr="008D5C83" w:rsidRDefault="003A4F28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>21.01, 28.01</w:t>
            </w:r>
          </w:p>
        </w:tc>
        <w:tc>
          <w:tcPr>
            <w:tcW w:w="1999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3492B2A8" w14:textId="77777777" w:rsidR="003A4F28" w:rsidRPr="008D5C83" w:rsidRDefault="003A4F28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 xml:space="preserve">ŚRODA – </w:t>
            </w:r>
          </w:p>
          <w:p w14:paraId="7ADCB2F7" w14:textId="3BFB848B" w:rsidR="003A4F28" w:rsidRPr="008D5C83" w:rsidRDefault="003A4F28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F73B94">
              <w:rPr>
                <w:b/>
                <w:bCs/>
                <w:sz w:val="18"/>
                <w:szCs w:val="18"/>
                <w:lang w:val="en-US"/>
              </w:rPr>
              <w:t>9.01</w:t>
            </w:r>
          </w:p>
        </w:tc>
        <w:tc>
          <w:tcPr>
            <w:tcW w:w="1999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7FCAA90F" w14:textId="77777777" w:rsidR="003A4F28" w:rsidRPr="008D5C83" w:rsidRDefault="003A4F28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 xml:space="preserve">CZWARTEK – </w:t>
            </w:r>
          </w:p>
          <w:p w14:paraId="1CC4A40E" w14:textId="08143B21" w:rsidR="003A4F28" w:rsidRPr="008D5C83" w:rsidRDefault="003A4F28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>23.01, 30.01</w:t>
            </w:r>
          </w:p>
        </w:tc>
        <w:tc>
          <w:tcPr>
            <w:tcW w:w="1999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3ED66D73" w14:textId="77777777" w:rsidR="003A4F28" w:rsidRPr="008D5C83" w:rsidRDefault="003A4F28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 xml:space="preserve">PIĄTEK – </w:t>
            </w:r>
          </w:p>
          <w:p w14:paraId="4331AFBE" w14:textId="43F38085" w:rsidR="003A4F28" w:rsidRPr="008D5C83" w:rsidRDefault="003A4F28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>24.01, 31.01</w:t>
            </w:r>
          </w:p>
        </w:tc>
        <w:tc>
          <w:tcPr>
            <w:tcW w:w="1999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642FD321" w14:textId="77777777" w:rsidR="003A4F28" w:rsidRPr="008D5C83" w:rsidRDefault="003A4F28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 xml:space="preserve">SOBOTA – </w:t>
            </w:r>
          </w:p>
          <w:p w14:paraId="19C3814B" w14:textId="181C991A" w:rsidR="003A4F28" w:rsidRPr="008D5C83" w:rsidRDefault="003A4F28" w:rsidP="007D3F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D5C83">
              <w:rPr>
                <w:b/>
                <w:bCs/>
                <w:sz w:val="18"/>
                <w:szCs w:val="18"/>
                <w:lang w:val="en-US"/>
              </w:rPr>
              <w:t>25.01, 01.02</w:t>
            </w:r>
          </w:p>
        </w:tc>
      </w:tr>
      <w:tr w:rsidR="00DF5D3F" w:rsidRPr="00B64B3B" w14:paraId="13023E76" w14:textId="77777777" w:rsidTr="008D5C83">
        <w:tc>
          <w:tcPr>
            <w:tcW w:w="1999" w:type="dxa"/>
            <w:tcBorders>
              <w:top w:val="single" w:sz="12" w:space="0" w:color="auto"/>
            </w:tcBorders>
          </w:tcPr>
          <w:p w14:paraId="4F520E39" w14:textId="77777777" w:rsidR="00DF5D3F" w:rsidRPr="00B64B3B" w:rsidRDefault="00DF5D3F" w:rsidP="007D3F2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8:15 – 9:45</w:t>
            </w: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19F89107" w14:textId="77777777" w:rsidR="00DF5D3F" w:rsidRPr="00B64B3B" w:rsidRDefault="00DF5D3F" w:rsidP="007D3F2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6FE077BB" w14:textId="77777777" w:rsidR="00DF5D3F" w:rsidRPr="00B64B3B" w:rsidRDefault="00DF5D3F" w:rsidP="007D3F2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115E37FF" w14:textId="77777777" w:rsidR="00DF5D3F" w:rsidRPr="00B64B3B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6696FD3D" w14:textId="77777777" w:rsidR="00DF5D3F" w:rsidRPr="000A20FE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497DF190" w14:textId="77777777" w:rsidR="00DF5D3F" w:rsidRPr="00B64B3B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tcBorders>
              <w:top w:val="single" w:sz="12" w:space="0" w:color="auto"/>
            </w:tcBorders>
          </w:tcPr>
          <w:p w14:paraId="0D51593A" w14:textId="77777777" w:rsidR="00DF5D3F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4D8B248" w14:textId="3E1A0328" w:rsidR="00DF5D3F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25.01.2020</w:t>
            </w:r>
          </w:p>
          <w:p w14:paraId="06F7E14A" w14:textId="309BE661" w:rsidR="00DF5D3F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Godz. 8:15- 16:30</w:t>
            </w:r>
          </w:p>
          <w:p w14:paraId="083C2E14" w14:textId="77777777" w:rsidR="00DF5D3F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7C07868" w14:textId="57950A37" w:rsidR="00DF5D3F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Statystyka i analiza danych pomiarowych</w:t>
            </w:r>
          </w:p>
          <w:p w14:paraId="0BB5B7F3" w14:textId="2A283209" w:rsidR="00DF5D3F" w:rsidRPr="008D5C83" w:rsidRDefault="008D5C83" w:rsidP="007D3F2D">
            <w:pPr>
              <w:jc w:val="center"/>
              <w:rPr>
                <w:sz w:val="18"/>
                <w:szCs w:val="18"/>
              </w:rPr>
            </w:pPr>
            <w:r w:rsidRPr="008D5C83">
              <w:rPr>
                <w:sz w:val="18"/>
                <w:szCs w:val="18"/>
              </w:rPr>
              <w:t>ć</w:t>
            </w:r>
            <w:r w:rsidR="00DF5D3F" w:rsidRPr="008D5C83">
              <w:rPr>
                <w:sz w:val="18"/>
                <w:szCs w:val="18"/>
              </w:rPr>
              <w:t>wiczenia</w:t>
            </w:r>
          </w:p>
          <w:p w14:paraId="68B336AD" w14:textId="3D034863" w:rsidR="00DF5D3F" w:rsidRPr="008D5C83" w:rsidRDefault="008D5C83" w:rsidP="007D3F2D">
            <w:pPr>
              <w:jc w:val="center"/>
              <w:rPr>
                <w:sz w:val="18"/>
                <w:szCs w:val="18"/>
              </w:rPr>
            </w:pPr>
            <w:r w:rsidRPr="008D5C83">
              <w:rPr>
                <w:sz w:val="18"/>
                <w:szCs w:val="18"/>
              </w:rPr>
              <w:t>d</w:t>
            </w:r>
            <w:r w:rsidR="00DF5D3F" w:rsidRPr="008D5C83">
              <w:rPr>
                <w:sz w:val="18"/>
                <w:szCs w:val="18"/>
              </w:rPr>
              <w:t>r M. Ślęczka</w:t>
            </w:r>
          </w:p>
          <w:p w14:paraId="27652237" w14:textId="3A861815" w:rsidR="00DF5D3F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 325</w:t>
            </w:r>
          </w:p>
          <w:p w14:paraId="4556AF60" w14:textId="77777777" w:rsidR="00DF5D3F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323DC6" w14:textId="77777777" w:rsidR="00DF5D3F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62E96E" w14:textId="77777777" w:rsidR="00DF5D3F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3A20A62" w14:textId="147EB94E" w:rsidR="00DF5D3F" w:rsidRDefault="00DF5D3F" w:rsidP="00DF5D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01.02.2020</w:t>
            </w:r>
          </w:p>
          <w:p w14:paraId="5A754151" w14:textId="63E89ED5" w:rsidR="00DF5D3F" w:rsidRDefault="00DF5D3F" w:rsidP="00DF5D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Godz. 8:15- </w:t>
            </w:r>
            <w:r w:rsidR="00815302">
              <w:rPr>
                <w:b/>
                <w:bCs/>
                <w:sz w:val="18"/>
                <w:szCs w:val="18"/>
              </w:rPr>
              <w:t>15:00</w:t>
            </w:r>
            <w:bookmarkStart w:id="2" w:name="_GoBack"/>
            <w:bookmarkEnd w:id="2"/>
          </w:p>
          <w:p w14:paraId="5F57B9F5" w14:textId="77777777" w:rsidR="00DF5D3F" w:rsidRDefault="00DF5D3F" w:rsidP="00DF5D3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385DDAC" w14:textId="77777777" w:rsidR="00DF5D3F" w:rsidRDefault="00DF5D3F" w:rsidP="00DF5D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Statystyka i analiza danych pomiarowych</w:t>
            </w:r>
          </w:p>
          <w:p w14:paraId="0195D805" w14:textId="1D4AE39C" w:rsidR="00DF5D3F" w:rsidRPr="008D5C83" w:rsidRDefault="008D5C83" w:rsidP="00DF5D3F">
            <w:pPr>
              <w:jc w:val="center"/>
              <w:rPr>
                <w:sz w:val="18"/>
                <w:szCs w:val="18"/>
              </w:rPr>
            </w:pPr>
            <w:r w:rsidRPr="008D5C83">
              <w:rPr>
                <w:sz w:val="18"/>
                <w:szCs w:val="18"/>
              </w:rPr>
              <w:t>ć</w:t>
            </w:r>
            <w:r w:rsidR="00DF5D3F" w:rsidRPr="008D5C83">
              <w:rPr>
                <w:sz w:val="18"/>
                <w:szCs w:val="18"/>
              </w:rPr>
              <w:t>wiczenia</w:t>
            </w:r>
          </w:p>
          <w:p w14:paraId="6C8CE4B2" w14:textId="1CCA41AE" w:rsidR="00DF5D3F" w:rsidRPr="008D5C83" w:rsidRDefault="008D5C83" w:rsidP="00DF5D3F">
            <w:pPr>
              <w:jc w:val="center"/>
              <w:rPr>
                <w:sz w:val="18"/>
                <w:szCs w:val="18"/>
              </w:rPr>
            </w:pPr>
            <w:r w:rsidRPr="008D5C83">
              <w:rPr>
                <w:sz w:val="18"/>
                <w:szCs w:val="18"/>
              </w:rPr>
              <w:t>d</w:t>
            </w:r>
            <w:r w:rsidR="00DF5D3F" w:rsidRPr="008D5C83">
              <w:rPr>
                <w:sz w:val="18"/>
                <w:szCs w:val="18"/>
              </w:rPr>
              <w:t>r M. Ślęczka</w:t>
            </w:r>
          </w:p>
          <w:p w14:paraId="742E794C" w14:textId="77777777" w:rsidR="00DF5D3F" w:rsidRDefault="00DF5D3F" w:rsidP="00DF5D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 325</w:t>
            </w:r>
          </w:p>
          <w:p w14:paraId="7FA90A6F" w14:textId="40789E6F" w:rsidR="00DF5D3F" w:rsidRPr="00B64B3B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F5D3F" w:rsidRPr="00997439" w14:paraId="52DC3310" w14:textId="77777777" w:rsidTr="007D3F2D">
        <w:tc>
          <w:tcPr>
            <w:tcW w:w="1999" w:type="dxa"/>
          </w:tcPr>
          <w:p w14:paraId="5822EB57" w14:textId="77777777" w:rsidR="00DF5D3F" w:rsidRPr="00B64B3B" w:rsidRDefault="00DF5D3F" w:rsidP="007D3F2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10:00 – 11:30</w:t>
            </w:r>
          </w:p>
        </w:tc>
        <w:tc>
          <w:tcPr>
            <w:tcW w:w="1999" w:type="dxa"/>
          </w:tcPr>
          <w:p w14:paraId="4EAB4478" w14:textId="77777777" w:rsidR="00DF5D3F" w:rsidRPr="00B64B3B" w:rsidRDefault="00DF5D3F" w:rsidP="007D3F2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</w:tcPr>
          <w:p w14:paraId="1B6E7D99" w14:textId="77777777" w:rsidR="00DF5D3F" w:rsidRPr="00B64B3B" w:rsidRDefault="00DF5D3F" w:rsidP="007D3F2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</w:tcPr>
          <w:p w14:paraId="78D50D6D" w14:textId="77777777" w:rsidR="00DF5D3F" w:rsidRPr="00B64B3B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</w:tcPr>
          <w:p w14:paraId="20710D4E" w14:textId="77777777" w:rsidR="00DF5D3F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His</w:t>
            </w:r>
            <w:r w:rsidRPr="006E7000">
              <w:rPr>
                <w:b/>
                <w:bCs/>
                <w:sz w:val="18"/>
                <w:szCs w:val="18"/>
              </w:rPr>
              <w:t xml:space="preserve">toria odkryć naukowych </w:t>
            </w:r>
          </w:p>
          <w:p w14:paraId="2C1822CF" w14:textId="77777777" w:rsidR="00DF5D3F" w:rsidRPr="006E7000" w:rsidRDefault="00DF5D3F" w:rsidP="007D3F2D">
            <w:pPr>
              <w:jc w:val="center"/>
              <w:rPr>
                <w:i/>
                <w:iCs/>
                <w:sz w:val="18"/>
                <w:szCs w:val="18"/>
              </w:rPr>
            </w:pPr>
            <w:r w:rsidRPr="006E7000">
              <w:rPr>
                <w:i/>
                <w:iCs/>
                <w:sz w:val="18"/>
                <w:szCs w:val="18"/>
              </w:rPr>
              <w:t xml:space="preserve">wykład </w:t>
            </w:r>
          </w:p>
          <w:p w14:paraId="34FC1EE4" w14:textId="77777777" w:rsidR="00DF5D3F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  <w:r w:rsidRPr="006E7000">
              <w:rPr>
                <w:sz w:val="18"/>
                <w:szCs w:val="18"/>
              </w:rPr>
              <w:t>dr Stanisław Prajsnar</w:t>
            </w:r>
          </w:p>
          <w:p w14:paraId="4739D370" w14:textId="77777777" w:rsidR="00DF5D3F" w:rsidRPr="000A20FE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s.106</w:t>
            </w:r>
          </w:p>
        </w:tc>
        <w:tc>
          <w:tcPr>
            <w:tcW w:w="1999" w:type="dxa"/>
          </w:tcPr>
          <w:p w14:paraId="10715BE3" w14:textId="77777777" w:rsidR="00DF5D3F" w:rsidRPr="00B64B3B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vMerge/>
          </w:tcPr>
          <w:p w14:paraId="15B4C452" w14:textId="7309FB11" w:rsidR="00DF5D3F" w:rsidRPr="00997439" w:rsidRDefault="00DF5D3F" w:rsidP="007D3F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DF5D3F" w:rsidRPr="00B64B3B" w14:paraId="1BF51D9D" w14:textId="77777777" w:rsidTr="007D3F2D">
        <w:tc>
          <w:tcPr>
            <w:tcW w:w="1999" w:type="dxa"/>
          </w:tcPr>
          <w:p w14:paraId="649FCC45" w14:textId="77777777" w:rsidR="00DF5D3F" w:rsidRPr="006E7000" w:rsidRDefault="00DF5D3F" w:rsidP="007D3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 – 13.15</w:t>
            </w:r>
          </w:p>
        </w:tc>
        <w:tc>
          <w:tcPr>
            <w:tcW w:w="1999" w:type="dxa"/>
          </w:tcPr>
          <w:p w14:paraId="616C5CA3" w14:textId="77777777" w:rsidR="00DF5D3F" w:rsidRPr="006E7000" w:rsidRDefault="00DF5D3F" w:rsidP="007D3F2D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152AD6CC" w14:textId="77777777" w:rsidR="00DF5D3F" w:rsidRPr="006E7000" w:rsidRDefault="00DF5D3F" w:rsidP="007D3F2D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277F1412" w14:textId="77777777" w:rsidR="00DF5D3F" w:rsidRPr="00B64B3B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</w:tcPr>
          <w:p w14:paraId="5131C6B6" w14:textId="77777777" w:rsidR="00DF5D3F" w:rsidRPr="000A20FE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</w:tcPr>
          <w:p w14:paraId="1CF024FB" w14:textId="77777777" w:rsidR="00DF5D3F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855A08D" w14:textId="77777777" w:rsidR="00DF5D3F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4462382" w14:textId="77777777" w:rsidR="00DF5D3F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DA11B97" w14:textId="67FD1CC8" w:rsidR="00DF5D3F" w:rsidRPr="00B64B3B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vMerge/>
          </w:tcPr>
          <w:p w14:paraId="64E76406" w14:textId="2B052CB2" w:rsidR="00DF5D3F" w:rsidRPr="00B64B3B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F5D3F" w:rsidRPr="00B64B3B" w14:paraId="41656FAF" w14:textId="77777777" w:rsidTr="008D5C83">
        <w:tc>
          <w:tcPr>
            <w:tcW w:w="1999" w:type="dxa"/>
            <w:tcBorders>
              <w:bottom w:val="single" w:sz="4" w:space="0" w:color="auto"/>
            </w:tcBorders>
          </w:tcPr>
          <w:p w14:paraId="257DC4F0" w14:textId="77777777" w:rsidR="00DF5D3F" w:rsidRDefault="00DF5D3F" w:rsidP="007D3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– 15.00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64F8E7CD" w14:textId="77777777" w:rsidR="00DF5D3F" w:rsidRPr="006E7000" w:rsidRDefault="00DF5D3F" w:rsidP="007D3F2D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3BE1A1A7" w14:textId="77777777" w:rsidR="00DF5D3F" w:rsidRPr="006E7000" w:rsidRDefault="00DF5D3F" w:rsidP="007D3F2D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420B4249" w14:textId="24030C70" w:rsidR="00DF5D3F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00EC52" w14:textId="77777777" w:rsidR="00DF5D3F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2829825" w14:textId="77777777" w:rsidR="00DF5D3F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035903" w14:textId="44FABF1D" w:rsidR="00DF5D3F" w:rsidRPr="00B64B3B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4D7A9DA8" w14:textId="77777777" w:rsidR="00DF5D3F" w:rsidRPr="000A20FE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73FF2080" w14:textId="77777777" w:rsidR="00DF5D3F" w:rsidRPr="00B64B3B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vMerge/>
          </w:tcPr>
          <w:p w14:paraId="05CDC0AD" w14:textId="69C9D025" w:rsidR="00DF5D3F" w:rsidRPr="00B64B3B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F5D3F" w:rsidRPr="00997439" w14:paraId="3D1FE1FC" w14:textId="77777777" w:rsidTr="008D5C83">
        <w:tc>
          <w:tcPr>
            <w:tcW w:w="1999" w:type="dxa"/>
            <w:tcBorders>
              <w:bottom w:val="single" w:sz="18" w:space="0" w:color="auto"/>
            </w:tcBorders>
          </w:tcPr>
          <w:p w14:paraId="6B7A674F" w14:textId="77777777" w:rsidR="00DF5D3F" w:rsidRDefault="00DF5D3F" w:rsidP="007D3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15 – 16:45</w:t>
            </w:r>
          </w:p>
        </w:tc>
        <w:tc>
          <w:tcPr>
            <w:tcW w:w="1999" w:type="dxa"/>
            <w:tcBorders>
              <w:bottom w:val="single" w:sz="18" w:space="0" w:color="auto"/>
            </w:tcBorders>
          </w:tcPr>
          <w:p w14:paraId="51DA40A1" w14:textId="77777777" w:rsidR="00DF5D3F" w:rsidRPr="006E7000" w:rsidRDefault="00DF5D3F" w:rsidP="007D3F2D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18" w:space="0" w:color="auto"/>
            </w:tcBorders>
          </w:tcPr>
          <w:p w14:paraId="3CEE2EF0" w14:textId="77777777" w:rsidR="00DF5D3F" w:rsidRPr="006E7000" w:rsidRDefault="00DF5D3F" w:rsidP="007D3F2D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18" w:space="0" w:color="auto"/>
            </w:tcBorders>
          </w:tcPr>
          <w:p w14:paraId="59710334" w14:textId="77777777" w:rsidR="00DF5D3F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84902B9" w14:textId="77777777" w:rsidR="00DF5D3F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8D16456" w14:textId="77777777" w:rsidR="00DF5D3F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8B8DD9" w14:textId="53FA6A6B" w:rsidR="00DF5D3F" w:rsidRPr="00B64B3B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18" w:space="0" w:color="auto"/>
            </w:tcBorders>
          </w:tcPr>
          <w:p w14:paraId="3CCD7D72" w14:textId="77777777" w:rsidR="00DF5D3F" w:rsidRPr="000A20FE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18" w:space="0" w:color="auto"/>
            </w:tcBorders>
          </w:tcPr>
          <w:p w14:paraId="3252606C" w14:textId="77777777" w:rsidR="00DF5D3F" w:rsidRPr="00B64B3B" w:rsidRDefault="00DF5D3F" w:rsidP="007D3F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vMerge/>
          </w:tcPr>
          <w:p w14:paraId="6A2C35FC" w14:textId="7E43047D" w:rsidR="00DF5D3F" w:rsidRPr="00997439" w:rsidRDefault="00DF5D3F" w:rsidP="007D3F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84499E" w:rsidRPr="003B7B29" w14:paraId="286F2FF3" w14:textId="77777777" w:rsidTr="00843E4F">
        <w:tc>
          <w:tcPr>
            <w:tcW w:w="1999" w:type="dxa"/>
            <w:tcBorders>
              <w:top w:val="single" w:sz="12" w:space="0" w:color="auto"/>
            </w:tcBorders>
          </w:tcPr>
          <w:p w14:paraId="0B2D476F" w14:textId="0D7721FD" w:rsidR="0084499E" w:rsidRPr="00B64B3B" w:rsidRDefault="0084499E" w:rsidP="0084499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16:00 -17:30</w:t>
            </w:r>
          </w:p>
        </w:tc>
        <w:tc>
          <w:tcPr>
            <w:tcW w:w="1999" w:type="dxa"/>
            <w:tcBorders>
              <w:top w:val="single" w:sz="18" w:space="0" w:color="auto"/>
            </w:tcBorders>
          </w:tcPr>
          <w:p w14:paraId="631A1A5B" w14:textId="77777777" w:rsidR="0084499E" w:rsidRPr="00B64B3B" w:rsidRDefault="0084499E" w:rsidP="0084499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  <w:tcBorders>
              <w:top w:val="single" w:sz="18" w:space="0" w:color="auto"/>
            </w:tcBorders>
          </w:tcPr>
          <w:p w14:paraId="7B71F543" w14:textId="77777777" w:rsidR="0084499E" w:rsidRPr="00B64B3B" w:rsidRDefault="0084499E" w:rsidP="0084499E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3B">
              <w:rPr>
                <w:b/>
                <w:bCs/>
                <w:sz w:val="18"/>
                <w:szCs w:val="18"/>
              </w:rPr>
              <w:t>Technologia informacyjna</w:t>
            </w:r>
          </w:p>
          <w:p w14:paraId="5DDB143B" w14:textId="77777777" w:rsidR="0084499E" w:rsidRPr="00B64B3B" w:rsidRDefault="0084499E" w:rsidP="0084499E">
            <w:pPr>
              <w:jc w:val="center"/>
              <w:rPr>
                <w:sz w:val="18"/>
                <w:szCs w:val="18"/>
              </w:rPr>
            </w:pPr>
            <w:r w:rsidRPr="00B64B3B">
              <w:rPr>
                <w:sz w:val="18"/>
                <w:szCs w:val="18"/>
              </w:rPr>
              <w:t>laboratorium</w:t>
            </w:r>
          </w:p>
          <w:p w14:paraId="38A4163E" w14:textId="77777777" w:rsidR="0084499E" w:rsidRPr="00B64B3B" w:rsidRDefault="0084499E" w:rsidP="0084499E">
            <w:pPr>
              <w:jc w:val="center"/>
              <w:rPr>
                <w:sz w:val="18"/>
                <w:szCs w:val="18"/>
              </w:rPr>
            </w:pPr>
            <w:r w:rsidRPr="00B64B3B">
              <w:rPr>
                <w:sz w:val="18"/>
                <w:szCs w:val="18"/>
              </w:rPr>
              <w:t xml:space="preserve">dr </w:t>
            </w:r>
            <w:proofErr w:type="spellStart"/>
            <w:r w:rsidRPr="00B64B3B">
              <w:rPr>
                <w:sz w:val="18"/>
                <w:szCs w:val="18"/>
              </w:rPr>
              <w:t>M.Olszewski</w:t>
            </w:r>
            <w:proofErr w:type="spellEnd"/>
          </w:p>
          <w:p w14:paraId="09F61734" w14:textId="33B61560" w:rsidR="0084499E" w:rsidRPr="00B64B3B" w:rsidRDefault="0084499E" w:rsidP="0084499E">
            <w:pPr>
              <w:rPr>
                <w:sz w:val="18"/>
                <w:szCs w:val="18"/>
                <w:lang w:val="en-US"/>
              </w:rPr>
            </w:pPr>
            <w:r w:rsidRPr="00B64B3B">
              <w:rPr>
                <w:b/>
                <w:bCs/>
                <w:sz w:val="18"/>
                <w:szCs w:val="18"/>
              </w:rPr>
              <w:t>s. 3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999" w:type="dxa"/>
            <w:tcBorders>
              <w:top w:val="single" w:sz="18" w:space="0" w:color="auto"/>
            </w:tcBorders>
          </w:tcPr>
          <w:p w14:paraId="52402B5C" w14:textId="068E93D3" w:rsidR="0084499E" w:rsidRDefault="0084499E" w:rsidP="0084499E">
            <w:pPr>
              <w:jc w:val="center"/>
              <w:rPr>
                <w:b/>
                <w:bCs/>
                <w:sz w:val="18"/>
                <w:szCs w:val="18"/>
              </w:rPr>
            </w:pPr>
            <w:r w:rsidRPr="00F73B94">
              <w:rPr>
                <w:sz w:val="18"/>
                <w:szCs w:val="18"/>
              </w:rPr>
              <w:t>29.01.2020</w:t>
            </w:r>
          </w:p>
          <w:p w14:paraId="166FAE71" w14:textId="1D409927" w:rsidR="0084499E" w:rsidRDefault="0084499E" w:rsidP="00844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His</w:t>
            </w:r>
            <w:r w:rsidRPr="006E7000">
              <w:rPr>
                <w:b/>
                <w:bCs/>
                <w:sz w:val="18"/>
                <w:szCs w:val="18"/>
              </w:rPr>
              <w:t xml:space="preserve">toria odkryć naukowych </w:t>
            </w:r>
          </w:p>
          <w:p w14:paraId="5583DD52" w14:textId="77777777" w:rsidR="0084499E" w:rsidRPr="006E7000" w:rsidRDefault="0084499E" w:rsidP="0084499E">
            <w:pPr>
              <w:jc w:val="center"/>
              <w:rPr>
                <w:i/>
                <w:iCs/>
                <w:sz w:val="18"/>
                <w:szCs w:val="18"/>
              </w:rPr>
            </w:pPr>
            <w:r w:rsidRPr="006E7000">
              <w:rPr>
                <w:i/>
                <w:iCs/>
                <w:sz w:val="18"/>
                <w:szCs w:val="18"/>
              </w:rPr>
              <w:t xml:space="preserve">wykład </w:t>
            </w:r>
          </w:p>
          <w:p w14:paraId="3ECE7C70" w14:textId="77777777" w:rsidR="0084499E" w:rsidRDefault="0084499E" w:rsidP="0084499E">
            <w:pPr>
              <w:jc w:val="center"/>
              <w:rPr>
                <w:b/>
                <w:bCs/>
                <w:sz w:val="18"/>
                <w:szCs w:val="18"/>
              </w:rPr>
            </w:pPr>
            <w:r w:rsidRPr="006E7000">
              <w:rPr>
                <w:sz w:val="18"/>
                <w:szCs w:val="18"/>
              </w:rPr>
              <w:t>dr Stanisław Prajsnar</w:t>
            </w:r>
          </w:p>
          <w:p w14:paraId="395B02F6" w14:textId="388CF5D7" w:rsidR="0084499E" w:rsidRDefault="0084499E" w:rsidP="00844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s.305</w:t>
            </w:r>
          </w:p>
          <w:p w14:paraId="209C6DA5" w14:textId="266574DA" w:rsidR="0084499E" w:rsidRPr="00F73B94" w:rsidRDefault="0084499E" w:rsidP="0084499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  <w:tcBorders>
              <w:top w:val="single" w:sz="18" w:space="0" w:color="auto"/>
            </w:tcBorders>
          </w:tcPr>
          <w:p w14:paraId="2C27200B" w14:textId="77777777" w:rsidR="0084499E" w:rsidRPr="000A20FE" w:rsidRDefault="0084499E" w:rsidP="0084499E">
            <w:pPr>
              <w:jc w:val="center"/>
              <w:rPr>
                <w:b/>
                <w:bCs/>
                <w:sz w:val="18"/>
                <w:szCs w:val="18"/>
              </w:rPr>
            </w:pPr>
            <w:r w:rsidRPr="000A20FE">
              <w:rPr>
                <w:b/>
                <w:bCs/>
                <w:sz w:val="18"/>
                <w:szCs w:val="18"/>
              </w:rPr>
              <w:t>Matematyka wyższa</w:t>
            </w:r>
          </w:p>
          <w:p w14:paraId="74051C50" w14:textId="77777777" w:rsidR="0084499E" w:rsidRPr="001C77C4" w:rsidRDefault="0084499E" w:rsidP="0084499E">
            <w:pPr>
              <w:jc w:val="center"/>
              <w:rPr>
                <w:i/>
                <w:iCs/>
                <w:sz w:val="18"/>
                <w:szCs w:val="18"/>
              </w:rPr>
            </w:pPr>
            <w:r w:rsidRPr="001C77C4">
              <w:rPr>
                <w:i/>
                <w:iCs/>
                <w:sz w:val="18"/>
                <w:szCs w:val="18"/>
              </w:rPr>
              <w:t>wykład</w:t>
            </w:r>
          </w:p>
          <w:p w14:paraId="031C0C7F" w14:textId="77777777" w:rsidR="0084499E" w:rsidRPr="000A20FE" w:rsidRDefault="0084499E" w:rsidP="0084499E">
            <w:pPr>
              <w:jc w:val="center"/>
              <w:rPr>
                <w:sz w:val="18"/>
                <w:szCs w:val="18"/>
                <w:lang w:val="en-US"/>
              </w:rPr>
            </w:pPr>
            <w:r w:rsidRPr="00B64B3B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hab</w:t>
            </w:r>
            <w:r w:rsidRPr="00B64B3B">
              <w:rPr>
                <w:sz w:val="18"/>
                <w:szCs w:val="18"/>
              </w:rPr>
              <w:t xml:space="preserve">. </w:t>
            </w:r>
            <w:r w:rsidRPr="000A20FE">
              <w:rPr>
                <w:sz w:val="18"/>
                <w:szCs w:val="18"/>
                <w:lang w:val="en-US"/>
              </w:rPr>
              <w:t xml:space="preserve">Prof. US </w:t>
            </w:r>
            <w:proofErr w:type="spellStart"/>
            <w:r w:rsidRPr="000A20FE">
              <w:rPr>
                <w:sz w:val="18"/>
                <w:szCs w:val="18"/>
                <w:lang w:val="en-US"/>
              </w:rPr>
              <w:t>P.Krasoń</w:t>
            </w:r>
            <w:proofErr w:type="spellEnd"/>
          </w:p>
          <w:p w14:paraId="6618191C" w14:textId="77777777" w:rsidR="0084499E" w:rsidRPr="00B64B3B" w:rsidRDefault="0084499E" w:rsidP="0084499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64B3B">
              <w:rPr>
                <w:b/>
                <w:bCs/>
                <w:sz w:val="18"/>
                <w:szCs w:val="18"/>
                <w:lang w:val="en-US"/>
              </w:rPr>
              <w:t>s.106</w:t>
            </w:r>
          </w:p>
        </w:tc>
        <w:tc>
          <w:tcPr>
            <w:tcW w:w="1999" w:type="dxa"/>
            <w:tcBorders>
              <w:top w:val="single" w:sz="18" w:space="0" w:color="auto"/>
            </w:tcBorders>
          </w:tcPr>
          <w:p w14:paraId="0E93272A" w14:textId="77777777" w:rsidR="0084499E" w:rsidRPr="00B64B3B" w:rsidRDefault="0084499E" w:rsidP="0084499E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3B">
              <w:rPr>
                <w:b/>
                <w:bCs/>
                <w:sz w:val="18"/>
                <w:szCs w:val="18"/>
              </w:rPr>
              <w:t>Matematyka wyższa</w:t>
            </w:r>
          </w:p>
          <w:p w14:paraId="3E5233ED" w14:textId="77777777" w:rsidR="0084499E" w:rsidRPr="00B64B3B" w:rsidRDefault="0084499E" w:rsidP="0084499E">
            <w:pPr>
              <w:jc w:val="center"/>
              <w:rPr>
                <w:sz w:val="18"/>
                <w:szCs w:val="18"/>
              </w:rPr>
            </w:pPr>
            <w:r w:rsidRPr="00B64B3B">
              <w:rPr>
                <w:sz w:val="18"/>
                <w:szCs w:val="18"/>
              </w:rPr>
              <w:t>wykład</w:t>
            </w:r>
          </w:p>
          <w:p w14:paraId="729ED161" w14:textId="77777777" w:rsidR="0084499E" w:rsidRPr="00B64B3B" w:rsidRDefault="0084499E" w:rsidP="0084499E">
            <w:pPr>
              <w:jc w:val="center"/>
              <w:rPr>
                <w:sz w:val="18"/>
                <w:szCs w:val="18"/>
                <w:lang w:val="en-US"/>
              </w:rPr>
            </w:pPr>
            <w:r w:rsidRPr="00B64B3B">
              <w:rPr>
                <w:sz w:val="18"/>
                <w:szCs w:val="18"/>
              </w:rPr>
              <w:t xml:space="preserve">dr hab. </w:t>
            </w:r>
            <w:r w:rsidRPr="00B64B3B">
              <w:rPr>
                <w:sz w:val="18"/>
                <w:szCs w:val="18"/>
                <w:lang w:val="en-US"/>
              </w:rPr>
              <w:t xml:space="preserve">Prof. US </w:t>
            </w:r>
            <w:proofErr w:type="spellStart"/>
            <w:r w:rsidRPr="00B64B3B">
              <w:rPr>
                <w:sz w:val="18"/>
                <w:szCs w:val="18"/>
                <w:lang w:val="en-US"/>
              </w:rPr>
              <w:t>P.Krasoń</w:t>
            </w:r>
            <w:proofErr w:type="spellEnd"/>
          </w:p>
          <w:p w14:paraId="68A190AF" w14:textId="51D35E9D" w:rsidR="0084499E" w:rsidRPr="00B64B3B" w:rsidRDefault="0084499E" w:rsidP="0084499E">
            <w:pPr>
              <w:jc w:val="center"/>
              <w:rPr>
                <w:sz w:val="18"/>
                <w:szCs w:val="18"/>
                <w:lang w:val="en-US"/>
              </w:rPr>
            </w:pPr>
            <w:r w:rsidRPr="00B64B3B">
              <w:rPr>
                <w:b/>
                <w:bCs/>
                <w:sz w:val="18"/>
                <w:szCs w:val="18"/>
                <w:lang w:val="en-US"/>
              </w:rPr>
              <w:t>s.106</w:t>
            </w:r>
          </w:p>
        </w:tc>
        <w:tc>
          <w:tcPr>
            <w:tcW w:w="1999" w:type="dxa"/>
            <w:vMerge/>
          </w:tcPr>
          <w:p w14:paraId="193885BC" w14:textId="77777777" w:rsidR="0084499E" w:rsidRPr="00997439" w:rsidRDefault="0084499E" w:rsidP="0084499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84499E" w:rsidRPr="006E7000" w14:paraId="0E1BAE68" w14:textId="77777777" w:rsidTr="007D3F2D">
        <w:tc>
          <w:tcPr>
            <w:tcW w:w="1999" w:type="dxa"/>
          </w:tcPr>
          <w:p w14:paraId="4C8F4F06" w14:textId="280B3319" w:rsidR="0084499E" w:rsidRPr="00B64B3B" w:rsidRDefault="0084499E" w:rsidP="0084499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17:45 – 19:15</w:t>
            </w:r>
          </w:p>
        </w:tc>
        <w:tc>
          <w:tcPr>
            <w:tcW w:w="1999" w:type="dxa"/>
          </w:tcPr>
          <w:p w14:paraId="30D7798A" w14:textId="77777777" w:rsidR="0084499E" w:rsidRPr="00B64B3B" w:rsidRDefault="0084499E" w:rsidP="0084499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</w:tcPr>
          <w:p w14:paraId="555E6D3C" w14:textId="77777777" w:rsidR="0084499E" w:rsidRPr="00B64B3B" w:rsidRDefault="0084499E" w:rsidP="0084499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</w:tcPr>
          <w:p w14:paraId="5A6FD97E" w14:textId="1B24B1E8" w:rsidR="0084499E" w:rsidRPr="006E7000" w:rsidRDefault="0084499E" w:rsidP="0084499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</w:tcPr>
          <w:p w14:paraId="0FF7A12D" w14:textId="77777777" w:rsidR="0084499E" w:rsidRPr="000A20FE" w:rsidRDefault="0084499E" w:rsidP="0084499E">
            <w:pPr>
              <w:jc w:val="center"/>
              <w:rPr>
                <w:b/>
                <w:bCs/>
                <w:sz w:val="18"/>
                <w:szCs w:val="18"/>
              </w:rPr>
            </w:pPr>
            <w:r w:rsidRPr="000A20FE">
              <w:rPr>
                <w:b/>
                <w:bCs/>
                <w:sz w:val="18"/>
                <w:szCs w:val="18"/>
              </w:rPr>
              <w:t>Matematyka wyższa</w:t>
            </w:r>
          </w:p>
          <w:p w14:paraId="29EEEC21" w14:textId="77777777" w:rsidR="0084499E" w:rsidRPr="000A20FE" w:rsidRDefault="0084499E" w:rsidP="0084499E">
            <w:pPr>
              <w:jc w:val="center"/>
              <w:rPr>
                <w:sz w:val="18"/>
                <w:szCs w:val="18"/>
              </w:rPr>
            </w:pPr>
            <w:r w:rsidRPr="000A20FE">
              <w:rPr>
                <w:sz w:val="18"/>
                <w:szCs w:val="18"/>
              </w:rPr>
              <w:t>ćwiczenia</w:t>
            </w:r>
          </w:p>
          <w:p w14:paraId="4DE56AFB" w14:textId="77777777" w:rsidR="0084499E" w:rsidRPr="00B64B3B" w:rsidRDefault="0084499E" w:rsidP="0084499E">
            <w:pPr>
              <w:jc w:val="center"/>
              <w:rPr>
                <w:sz w:val="18"/>
                <w:szCs w:val="18"/>
              </w:rPr>
            </w:pPr>
            <w:r w:rsidRPr="00B64B3B">
              <w:rPr>
                <w:sz w:val="18"/>
                <w:szCs w:val="18"/>
              </w:rPr>
              <w:t>dr A. Misztela</w:t>
            </w:r>
          </w:p>
          <w:p w14:paraId="7545F37A" w14:textId="663BDBC1" w:rsidR="0084499E" w:rsidRPr="00B64B3B" w:rsidRDefault="0084499E" w:rsidP="0084499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64B3B">
              <w:rPr>
                <w:b/>
                <w:bCs/>
                <w:sz w:val="18"/>
                <w:szCs w:val="18"/>
                <w:lang w:val="en-US"/>
              </w:rPr>
              <w:t>s.</w:t>
            </w:r>
            <w:r>
              <w:rPr>
                <w:b/>
                <w:bCs/>
                <w:sz w:val="18"/>
                <w:szCs w:val="18"/>
                <w:lang w:val="en-US"/>
              </w:rPr>
              <w:t>106</w:t>
            </w:r>
          </w:p>
        </w:tc>
        <w:tc>
          <w:tcPr>
            <w:tcW w:w="1999" w:type="dxa"/>
          </w:tcPr>
          <w:p w14:paraId="4B284F3C" w14:textId="77777777" w:rsidR="0084499E" w:rsidRPr="00B64B3B" w:rsidRDefault="0084499E" w:rsidP="0084499E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3B">
              <w:rPr>
                <w:b/>
                <w:bCs/>
                <w:sz w:val="18"/>
                <w:szCs w:val="18"/>
              </w:rPr>
              <w:t>Matematyka wyższa</w:t>
            </w:r>
          </w:p>
          <w:p w14:paraId="64749D37" w14:textId="77777777" w:rsidR="0084499E" w:rsidRPr="00B64B3B" w:rsidRDefault="0084499E" w:rsidP="0084499E">
            <w:pPr>
              <w:jc w:val="center"/>
              <w:rPr>
                <w:sz w:val="18"/>
                <w:szCs w:val="18"/>
              </w:rPr>
            </w:pPr>
            <w:r w:rsidRPr="00B64B3B">
              <w:rPr>
                <w:sz w:val="18"/>
                <w:szCs w:val="18"/>
              </w:rPr>
              <w:t>ćwiczenia</w:t>
            </w:r>
          </w:p>
          <w:p w14:paraId="68C040D0" w14:textId="77777777" w:rsidR="0084499E" w:rsidRPr="00B64B3B" w:rsidRDefault="0084499E" w:rsidP="0084499E">
            <w:pPr>
              <w:jc w:val="center"/>
              <w:rPr>
                <w:sz w:val="18"/>
                <w:szCs w:val="18"/>
              </w:rPr>
            </w:pPr>
            <w:r w:rsidRPr="00B64B3B">
              <w:rPr>
                <w:sz w:val="18"/>
                <w:szCs w:val="18"/>
              </w:rPr>
              <w:t>dr A. Misztela</w:t>
            </w:r>
          </w:p>
          <w:p w14:paraId="4EE7C54A" w14:textId="3B15236C" w:rsidR="0084499E" w:rsidRPr="00B64B3B" w:rsidRDefault="0084499E" w:rsidP="0084499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64B3B">
              <w:rPr>
                <w:b/>
                <w:bCs/>
                <w:sz w:val="18"/>
                <w:szCs w:val="18"/>
                <w:lang w:val="en-US"/>
              </w:rPr>
              <w:t>s.</w:t>
            </w:r>
            <w:r>
              <w:rPr>
                <w:b/>
                <w:bCs/>
                <w:sz w:val="18"/>
                <w:szCs w:val="18"/>
                <w:lang w:val="en-US"/>
              </w:rPr>
              <w:t>106</w:t>
            </w:r>
          </w:p>
        </w:tc>
        <w:tc>
          <w:tcPr>
            <w:tcW w:w="1999" w:type="dxa"/>
            <w:vMerge/>
          </w:tcPr>
          <w:p w14:paraId="2C88907C" w14:textId="77777777" w:rsidR="0084499E" w:rsidRPr="00997439" w:rsidRDefault="0084499E" w:rsidP="0084499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56FE7896" w14:textId="77777777" w:rsidR="003A4F28" w:rsidRDefault="003A4F28" w:rsidP="003A4F28">
      <w:pPr>
        <w:rPr>
          <w:lang w:val="en-US"/>
        </w:rPr>
      </w:pPr>
    </w:p>
    <w:p w14:paraId="7B650428" w14:textId="77777777" w:rsidR="003A4F28" w:rsidRDefault="003A4F28" w:rsidP="003A4F28">
      <w:pPr>
        <w:rPr>
          <w:lang w:val="en-US"/>
        </w:rPr>
      </w:pPr>
    </w:p>
    <w:p w14:paraId="6D5D616C" w14:textId="77777777" w:rsidR="003A4F28" w:rsidRDefault="003A4F28" w:rsidP="003A4F28">
      <w:pPr>
        <w:rPr>
          <w:lang w:val="en-US"/>
        </w:rPr>
      </w:pPr>
    </w:p>
    <w:p w14:paraId="4F1F2066" w14:textId="7099E27B" w:rsidR="00D1142C" w:rsidRDefault="00D1142C" w:rsidP="00D1142C">
      <w:pPr>
        <w:rPr>
          <w:lang w:val="en-US"/>
        </w:rPr>
      </w:pPr>
    </w:p>
    <w:p w14:paraId="782AC164" w14:textId="77777777" w:rsidR="00D1142C" w:rsidRDefault="00D1142C" w:rsidP="00D1142C">
      <w:pPr>
        <w:rPr>
          <w:lang w:val="en-US"/>
        </w:rPr>
      </w:pPr>
    </w:p>
    <w:p w14:paraId="1B4A1F74" w14:textId="77777777" w:rsidR="00D1142C" w:rsidRDefault="00D1142C" w:rsidP="00D1142C">
      <w:pPr>
        <w:rPr>
          <w:lang w:val="en-US"/>
        </w:rPr>
      </w:pPr>
    </w:p>
    <w:p w14:paraId="05A55E04" w14:textId="77777777" w:rsidR="00D1142C" w:rsidRDefault="00D1142C" w:rsidP="00D1142C">
      <w:pPr>
        <w:rPr>
          <w:lang w:val="en-US"/>
        </w:rPr>
      </w:pPr>
    </w:p>
    <w:p w14:paraId="34146DC3" w14:textId="77777777" w:rsidR="00D1142C" w:rsidRDefault="00D1142C" w:rsidP="00D1142C">
      <w:pPr>
        <w:rPr>
          <w:lang w:val="en-US"/>
        </w:rPr>
      </w:pPr>
    </w:p>
    <w:p w14:paraId="0EC38F0F" w14:textId="77777777" w:rsidR="00D1142C" w:rsidRDefault="00D1142C" w:rsidP="00D1142C">
      <w:pPr>
        <w:rPr>
          <w:lang w:val="en-US"/>
        </w:rPr>
      </w:pPr>
    </w:p>
    <w:p w14:paraId="7F53F548" w14:textId="77777777" w:rsidR="00D1142C" w:rsidRDefault="00D1142C" w:rsidP="00D1142C">
      <w:pPr>
        <w:rPr>
          <w:lang w:val="en-US"/>
        </w:rPr>
      </w:pPr>
    </w:p>
    <w:p w14:paraId="26F4195E" w14:textId="77777777" w:rsidR="00997439" w:rsidRDefault="00997439" w:rsidP="00957233">
      <w:pPr>
        <w:rPr>
          <w:lang w:val="en-US"/>
        </w:rPr>
      </w:pPr>
    </w:p>
    <w:p w14:paraId="66449312" w14:textId="77777777" w:rsidR="00997439" w:rsidRDefault="00997439" w:rsidP="00957233">
      <w:pPr>
        <w:rPr>
          <w:lang w:val="en-US"/>
        </w:rPr>
      </w:pPr>
    </w:p>
    <w:p w14:paraId="5D0666F0" w14:textId="77777777" w:rsidR="00997439" w:rsidRDefault="00997439" w:rsidP="00957233">
      <w:pPr>
        <w:rPr>
          <w:lang w:val="en-US"/>
        </w:rPr>
      </w:pPr>
    </w:p>
    <w:p w14:paraId="182F60B3" w14:textId="77777777" w:rsidR="00997439" w:rsidRDefault="00997439" w:rsidP="00957233">
      <w:pPr>
        <w:rPr>
          <w:lang w:val="en-US"/>
        </w:rPr>
      </w:pPr>
    </w:p>
    <w:p w14:paraId="70A84F8C" w14:textId="77777777" w:rsidR="00997439" w:rsidRDefault="00997439" w:rsidP="00957233">
      <w:pPr>
        <w:rPr>
          <w:lang w:val="en-US"/>
        </w:rPr>
      </w:pPr>
    </w:p>
    <w:p w14:paraId="24E99E30" w14:textId="77777777" w:rsidR="00997439" w:rsidRDefault="00997439" w:rsidP="00957233">
      <w:pPr>
        <w:rPr>
          <w:lang w:val="en-US"/>
        </w:rPr>
      </w:pPr>
    </w:p>
    <w:p w14:paraId="3F8DBF90" w14:textId="77777777" w:rsidR="00997439" w:rsidRDefault="00997439" w:rsidP="00957233">
      <w:pPr>
        <w:rPr>
          <w:lang w:val="en-US"/>
        </w:rPr>
      </w:pPr>
    </w:p>
    <w:p w14:paraId="211F6C5E" w14:textId="77777777" w:rsidR="00997439" w:rsidRDefault="00997439" w:rsidP="00957233">
      <w:pPr>
        <w:rPr>
          <w:lang w:val="en-US"/>
        </w:rPr>
      </w:pPr>
    </w:p>
    <w:p w14:paraId="37C429C9" w14:textId="77777777" w:rsidR="00997439" w:rsidRDefault="00997439" w:rsidP="00957233">
      <w:pPr>
        <w:rPr>
          <w:lang w:val="en-US"/>
        </w:rPr>
      </w:pPr>
    </w:p>
    <w:sectPr w:rsidR="00997439" w:rsidSect="000C2992">
      <w:pgSz w:w="16838" w:h="11906" w:orient="landscape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6F"/>
    <w:rsid w:val="000004FB"/>
    <w:rsid w:val="000861E2"/>
    <w:rsid w:val="00096FBF"/>
    <w:rsid w:val="000A20FE"/>
    <w:rsid w:val="000A756E"/>
    <w:rsid w:val="000C2992"/>
    <w:rsid w:val="000D250F"/>
    <w:rsid w:val="00135AE8"/>
    <w:rsid w:val="001C77C4"/>
    <w:rsid w:val="002014A3"/>
    <w:rsid w:val="00213A54"/>
    <w:rsid w:val="002720AB"/>
    <w:rsid w:val="00312A6F"/>
    <w:rsid w:val="003A4F28"/>
    <w:rsid w:val="003B7B29"/>
    <w:rsid w:val="003C6056"/>
    <w:rsid w:val="004103C7"/>
    <w:rsid w:val="0043728D"/>
    <w:rsid w:val="004F1457"/>
    <w:rsid w:val="005348D5"/>
    <w:rsid w:val="005B2EAF"/>
    <w:rsid w:val="005D050B"/>
    <w:rsid w:val="005D3697"/>
    <w:rsid w:val="005D3FCC"/>
    <w:rsid w:val="006E7000"/>
    <w:rsid w:val="007032B8"/>
    <w:rsid w:val="00724750"/>
    <w:rsid w:val="007B345C"/>
    <w:rsid w:val="00815302"/>
    <w:rsid w:val="0084499E"/>
    <w:rsid w:val="00872A85"/>
    <w:rsid w:val="008D5C83"/>
    <w:rsid w:val="00957233"/>
    <w:rsid w:val="00997439"/>
    <w:rsid w:val="00B64B3B"/>
    <w:rsid w:val="00B76631"/>
    <w:rsid w:val="00CE18CA"/>
    <w:rsid w:val="00D1142C"/>
    <w:rsid w:val="00D15DE3"/>
    <w:rsid w:val="00DF5D3F"/>
    <w:rsid w:val="00E16949"/>
    <w:rsid w:val="00EA3105"/>
    <w:rsid w:val="00F176F6"/>
    <w:rsid w:val="00F333EC"/>
    <w:rsid w:val="00F42847"/>
    <w:rsid w:val="00F73B94"/>
    <w:rsid w:val="00FA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2B16"/>
  <w15:chartTrackingRefBased/>
  <w15:docId w15:val="{47140B72-C262-4EE5-8DF7-2DCAFA06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3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A982F-C3E3-4F57-BD84-9A24ED11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D7550E50</Template>
  <TotalTime>44</TotalTime>
  <Pages>5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asus_pawel</dc:creator>
  <cp:keywords/>
  <dc:description/>
  <cp:lastModifiedBy>Marta Stolarska</cp:lastModifiedBy>
  <cp:revision>6</cp:revision>
  <cp:lastPrinted>2019-11-28T09:05:00Z</cp:lastPrinted>
  <dcterms:created xsi:type="dcterms:W3CDTF">2019-11-25T22:20:00Z</dcterms:created>
  <dcterms:modified xsi:type="dcterms:W3CDTF">2019-11-28T09:34:00Z</dcterms:modified>
</cp:coreProperties>
</file>