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F" w:rsidRDefault="0018514F" w:rsidP="00CB4B6B">
      <w:pPr>
        <w:ind w:left="708" w:firstLine="708"/>
        <w:jc w:val="right"/>
        <w:rPr>
          <w:sz w:val="20"/>
        </w:rPr>
      </w:pPr>
      <w:bookmarkStart w:id="0" w:name="_GoBack"/>
      <w:bookmarkEnd w:id="0"/>
    </w:p>
    <w:p w:rsidR="00D14939" w:rsidRPr="00FF003D" w:rsidRDefault="00CE3844" w:rsidP="00CB4B6B">
      <w:pPr>
        <w:ind w:left="708" w:firstLine="708"/>
        <w:jc w:val="right"/>
        <w:rPr>
          <w:b/>
        </w:rPr>
      </w:pPr>
      <w:r w:rsidRPr="00D65029">
        <w:rPr>
          <w:sz w:val="20"/>
        </w:rPr>
        <w:t>Załącznik</w:t>
      </w:r>
      <w:r w:rsidR="00407D50">
        <w:rPr>
          <w:sz w:val="20"/>
        </w:rPr>
        <w:t xml:space="preserve"> nr 1</w:t>
      </w:r>
      <w:r w:rsidRPr="00853D6F">
        <w:rPr>
          <w:b/>
          <w:sz w:val="20"/>
        </w:rPr>
        <w:t xml:space="preserve"> </w:t>
      </w:r>
      <w:r w:rsidRPr="00CE3844">
        <w:rPr>
          <w:sz w:val="20"/>
        </w:rPr>
        <w:t>do umowy nr</w:t>
      </w:r>
      <w:r w:rsidRPr="00CE3844">
        <w:rPr>
          <w:rFonts w:eastAsia="Calibri"/>
          <w:sz w:val="20"/>
          <w:lang w:eastAsia="en-US"/>
        </w:rPr>
        <w:t xml:space="preserve"> </w:t>
      </w:r>
      <w:r w:rsidR="00010646">
        <w:rPr>
          <w:rStyle w:val="Odwoanieprzypisudolnego"/>
          <w:rFonts w:eastAsia="Calibri"/>
          <w:sz w:val="20"/>
          <w:lang w:eastAsia="en-US"/>
        </w:rPr>
        <w:footnoteReference w:id="1"/>
      </w:r>
      <w:r w:rsidR="00F226D7" w:rsidRPr="00BF3210">
        <w:rPr>
          <w:rFonts w:eastAsia="Calibri"/>
          <w:sz w:val="20"/>
          <w:lang w:eastAsia="en-US"/>
        </w:rPr>
        <w:t>…</w:t>
      </w:r>
      <w:r w:rsidR="00395E61">
        <w:rPr>
          <w:rFonts w:eastAsia="Calibri"/>
          <w:sz w:val="20"/>
          <w:lang w:eastAsia="en-US"/>
        </w:rPr>
        <w:t>…</w:t>
      </w:r>
      <w:r w:rsidR="00992E05">
        <w:rPr>
          <w:rFonts w:eastAsia="Calibri"/>
          <w:sz w:val="20"/>
          <w:lang w:eastAsia="en-US"/>
        </w:rPr>
        <w:t>…….</w:t>
      </w:r>
      <w:r w:rsidR="000068A6">
        <w:rPr>
          <w:rFonts w:eastAsia="Calibri"/>
          <w:sz w:val="20"/>
          <w:lang w:eastAsia="en-US"/>
        </w:rPr>
        <w:t>……</w:t>
      </w:r>
      <w:r w:rsidR="00BF3210" w:rsidRPr="00BF3210">
        <w:rPr>
          <w:rFonts w:eastAsia="Calibri"/>
          <w:sz w:val="20"/>
          <w:lang w:eastAsia="en-US"/>
        </w:rPr>
        <w:t>…</w:t>
      </w:r>
      <w:r w:rsidR="000068A6">
        <w:rPr>
          <w:rFonts w:eastAsia="Calibri"/>
          <w:sz w:val="20"/>
          <w:lang w:eastAsia="en-US"/>
        </w:rPr>
        <w:t xml:space="preserve"> z dnia</w:t>
      </w:r>
      <w:r w:rsidR="00CB4B6B">
        <w:rPr>
          <w:rFonts w:eastAsia="Calibri"/>
          <w:sz w:val="20"/>
          <w:lang w:eastAsia="en-US"/>
        </w:rPr>
        <w:t>…………...</w:t>
      </w:r>
      <w:r w:rsidR="000068A6">
        <w:rPr>
          <w:rFonts w:eastAsia="Calibri"/>
          <w:sz w:val="20"/>
          <w:lang w:eastAsia="en-US"/>
        </w:rPr>
        <w:t xml:space="preserve"> </w:t>
      </w:r>
    </w:p>
    <w:p w:rsidR="00057FDD" w:rsidRPr="00FF003D" w:rsidRDefault="00057FDD" w:rsidP="00057FDD">
      <w:pPr>
        <w:rPr>
          <w:b/>
        </w:rPr>
      </w:pPr>
    </w:p>
    <w:p w:rsidR="0018514F" w:rsidRDefault="00EB55AD" w:rsidP="001F02DE">
      <w:r w:rsidRPr="00FF003D">
        <w:t xml:space="preserve">                                                                       </w:t>
      </w:r>
    </w:p>
    <w:p w:rsidR="0018514F" w:rsidRDefault="0018514F" w:rsidP="001F02DE"/>
    <w:p w:rsidR="0018514F" w:rsidRDefault="0018514F" w:rsidP="001F02DE"/>
    <w:p w:rsidR="00F918E5" w:rsidRDefault="007C4C11" w:rsidP="00185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0D78A2" w:rsidRPr="00FF003D" w:rsidRDefault="000D78A2" w:rsidP="00057FDD">
      <w:pPr>
        <w:jc w:val="right"/>
        <w:rPr>
          <w:b/>
        </w:rPr>
      </w:pPr>
    </w:p>
    <w:p w:rsidR="00057FDD" w:rsidRPr="004C3C09" w:rsidRDefault="00057FDD" w:rsidP="002264F0">
      <w:pPr>
        <w:numPr>
          <w:ilvl w:val="0"/>
          <w:numId w:val="25"/>
        </w:numPr>
        <w:spacing w:after="120"/>
        <w:ind w:left="284" w:hanging="284"/>
        <w:rPr>
          <w:b/>
        </w:rPr>
      </w:pPr>
      <w:r w:rsidRPr="004C3C09">
        <w:rPr>
          <w:b/>
        </w:rPr>
        <w:t xml:space="preserve">DANE </w:t>
      </w:r>
      <w:r w:rsidR="00327B81">
        <w:rPr>
          <w:b/>
        </w:rPr>
        <w:t>WNIOSKODAWCY</w:t>
      </w:r>
      <w:r w:rsidRPr="004C3C09">
        <w:rPr>
          <w:b/>
        </w:rPr>
        <w:t xml:space="preserve"> </w:t>
      </w:r>
    </w:p>
    <w:p w:rsidR="004C3C09" w:rsidRDefault="004C3C09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Nazwa uczelni</w:t>
      </w:r>
    </w:p>
    <w:p w:rsidR="009579F0" w:rsidRDefault="009579F0" w:rsidP="009579F0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</w:t>
      </w:r>
      <w:r w:rsidR="004908F6">
        <w:t>……….</w:t>
      </w:r>
      <w:r>
        <w:t>……………………………………………………</w:t>
      </w:r>
    </w:p>
    <w:p w:rsidR="009579F0" w:rsidRPr="009579F0" w:rsidRDefault="009579F0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>
        <w:rPr>
          <w:b/>
        </w:rPr>
        <w:t xml:space="preserve">Dane adresowe </w:t>
      </w:r>
      <w:r w:rsidRPr="009579F0">
        <w:t>[</w:t>
      </w:r>
      <w:r w:rsidRPr="00A3503D">
        <w:t>Ulica, Numer domu, Numer lokalu, Kod po</w:t>
      </w:r>
      <w:r>
        <w:t>cztowy, Miejscowość]</w:t>
      </w:r>
    </w:p>
    <w:p w:rsidR="009579F0" w:rsidRDefault="009579F0" w:rsidP="009579F0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</w:t>
      </w:r>
      <w:r w:rsidR="004908F6">
        <w:t>………..</w:t>
      </w:r>
      <w:r>
        <w:t>……………………………………………………</w:t>
      </w:r>
    </w:p>
    <w:p w:rsidR="009579F0" w:rsidRPr="009579F0" w:rsidRDefault="009579F0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Dane kontaktowe</w:t>
      </w:r>
      <w:r>
        <w:rPr>
          <w:b/>
        </w:rPr>
        <w:t xml:space="preserve"> </w:t>
      </w:r>
      <w:r w:rsidRPr="009579F0">
        <w:t>[</w:t>
      </w:r>
      <w:r>
        <w:t>Telefon, E-mail, ePUAP]</w:t>
      </w:r>
    </w:p>
    <w:p w:rsidR="004908F6" w:rsidRDefault="004908F6" w:rsidP="004908F6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……………………………………..………………………………………………………</w:t>
      </w:r>
    </w:p>
    <w:p w:rsidR="009579F0" w:rsidRDefault="009579F0" w:rsidP="009579F0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pacing w:before="120" w:after="60"/>
        <w:ind w:left="567" w:hanging="283"/>
        <w:jc w:val="both"/>
      </w:pPr>
      <w:r w:rsidRPr="009579F0">
        <w:rPr>
          <w:b/>
        </w:rPr>
        <w:t>Dane Rektora</w:t>
      </w:r>
      <w:r>
        <w:t xml:space="preserve"> </w:t>
      </w:r>
      <w:r w:rsidRPr="004908F6">
        <w:rPr>
          <w:b/>
        </w:rPr>
        <w:t>/ osoby uprawnionej do reprezentacji</w:t>
      </w:r>
      <w:r w:rsidRPr="00A3503D">
        <w:t xml:space="preserve"> [Tytuł, Imię, Nazwisko, Stanowisko</w:t>
      </w:r>
      <w:r>
        <w:t xml:space="preserve"> </w:t>
      </w:r>
      <w:r w:rsidRPr="00A3503D">
        <w:t>/</w:t>
      </w:r>
      <w:r>
        <w:t xml:space="preserve"> </w:t>
      </w:r>
      <w:r w:rsidRPr="00A3503D">
        <w:t>Funkcja</w:t>
      </w:r>
      <w:r>
        <w:t>]</w:t>
      </w:r>
      <w:r>
        <w:rPr>
          <w:rStyle w:val="Odwoanieprzypisudolnego"/>
        </w:rPr>
        <w:footnoteReference w:id="2"/>
      </w:r>
    </w:p>
    <w:p w:rsidR="004908F6" w:rsidRDefault="004908F6" w:rsidP="004908F6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………………………..……………………………………………………………………</w:t>
      </w:r>
    </w:p>
    <w:p w:rsidR="00D85448" w:rsidRPr="00837CB0" w:rsidRDefault="004908F6" w:rsidP="00956082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837CB0">
        <w:rPr>
          <w:b/>
        </w:rPr>
        <w:t xml:space="preserve">Informacje o osobie odpowiedzialnej za kontakt z MNiSW </w:t>
      </w:r>
      <w:r w:rsidR="00837CB0" w:rsidRPr="00837CB0">
        <w:t>[</w:t>
      </w:r>
      <w:r w:rsidR="00837CB0">
        <w:t>I</w:t>
      </w:r>
      <w:r w:rsidR="00D85448">
        <w:t>mię</w:t>
      </w:r>
      <w:r w:rsidR="00837CB0">
        <w:t>, N</w:t>
      </w:r>
      <w:r w:rsidR="00D85448" w:rsidRPr="00FF003D">
        <w:t xml:space="preserve">azwisko, </w:t>
      </w:r>
      <w:r w:rsidR="00837CB0">
        <w:t>S</w:t>
      </w:r>
      <w:r w:rsidR="00D85448" w:rsidRPr="00FF003D">
        <w:t xml:space="preserve">tanowisko, </w:t>
      </w:r>
      <w:r w:rsidR="00837CB0">
        <w:t>Telefon, E-</w:t>
      </w:r>
      <w:r w:rsidR="00D85448" w:rsidRPr="00FF003D">
        <w:t>mail</w:t>
      </w:r>
      <w:r w:rsidR="00837CB0">
        <w:t>]</w:t>
      </w:r>
    </w:p>
    <w:p w:rsidR="00837CB0" w:rsidRDefault="00837CB0" w:rsidP="00837CB0">
      <w:pPr>
        <w:pStyle w:val="Akapitzlist"/>
        <w:spacing w:before="120" w:after="60"/>
        <w:ind w:left="284"/>
      </w:pPr>
      <w:r>
        <w:t>……..…</w:t>
      </w:r>
      <w:r w:rsidRPr="004C3C09">
        <w:t>………</w:t>
      </w:r>
      <w:r>
        <w:t>…………………………………………………………………………………….</w:t>
      </w:r>
    </w:p>
    <w:p w:rsidR="00837CB0" w:rsidRPr="00837CB0" w:rsidRDefault="00837CB0" w:rsidP="00837CB0">
      <w:pPr>
        <w:spacing w:before="240" w:after="60"/>
        <w:ind w:left="284"/>
        <w:jc w:val="both"/>
        <w:rPr>
          <w:b/>
        </w:rPr>
      </w:pPr>
    </w:p>
    <w:p w:rsidR="007C4C11" w:rsidRPr="00235DC5" w:rsidRDefault="00CB4B6B" w:rsidP="002264F0">
      <w:pPr>
        <w:numPr>
          <w:ilvl w:val="0"/>
          <w:numId w:val="25"/>
        </w:numPr>
        <w:spacing w:before="240" w:after="120"/>
        <w:ind w:left="284" w:hanging="142"/>
        <w:rPr>
          <w:b/>
        </w:rPr>
      </w:pPr>
      <w:r>
        <w:rPr>
          <w:b/>
        </w:rPr>
        <w:t>WYKAZ STUDENTÓW</w:t>
      </w:r>
      <w:r w:rsidR="00595335">
        <w:rPr>
          <w:b/>
        </w:rPr>
        <w:t>-SPO</w:t>
      </w:r>
      <w:r w:rsidR="0018514F">
        <w:rPr>
          <w:b/>
        </w:rPr>
        <w:t>R</w:t>
      </w:r>
      <w:r w:rsidR="00595335">
        <w:rPr>
          <w:b/>
        </w:rPr>
        <w:t xml:space="preserve">TOWCÓW </w:t>
      </w:r>
      <w:r w:rsidR="002264F0">
        <w:rPr>
          <w:b/>
        </w:rPr>
        <w:t xml:space="preserve">ZGŁOSZONYCH DO OBJĘCIA </w:t>
      </w:r>
      <w:r>
        <w:rPr>
          <w:b/>
        </w:rPr>
        <w:t>WSPARCIEM</w:t>
      </w:r>
    </w:p>
    <w:p w:rsidR="001F02DE" w:rsidRDefault="001F02DE" w:rsidP="007C4C11">
      <w:pPr>
        <w:ind w:left="7080" w:firstLine="708"/>
        <w:jc w:val="both"/>
      </w:pPr>
    </w:p>
    <w:tbl>
      <w:tblPr>
        <w:tblW w:w="10685" w:type="dxa"/>
        <w:tblInd w:w="-49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1276"/>
        <w:gridCol w:w="1701"/>
        <w:gridCol w:w="1560"/>
        <w:gridCol w:w="1329"/>
      </w:tblGrid>
      <w:tr w:rsidR="0018514F" w:rsidRPr="00FF003D" w:rsidTr="00EC68FD">
        <w:trPr>
          <w:trHeight w:val="9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Lp.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Imię i nazwisko</w:t>
            </w:r>
          </w:p>
        </w:tc>
        <w:tc>
          <w:tcPr>
            <w:tcW w:w="1417" w:type="dxa"/>
            <w:vAlign w:val="center"/>
          </w:tcPr>
          <w:p w:rsidR="0018514F" w:rsidRPr="001F02DE" w:rsidRDefault="0018514F" w:rsidP="00595335">
            <w:pPr>
              <w:jc w:val="center"/>
            </w:pPr>
            <w:r>
              <w:t>Data</w:t>
            </w:r>
            <w:r w:rsidRPr="001F02DE">
              <w:t xml:space="preserve"> urodzenia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595335">
            <w:pPr>
              <w:jc w:val="center"/>
            </w:pPr>
            <w:r>
              <w:t>R</w:t>
            </w:r>
            <w:r w:rsidRPr="001F02DE">
              <w:t>ok studiów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595335">
            <w:pPr>
              <w:jc w:val="center"/>
            </w:pPr>
            <w:r w:rsidRPr="001F02DE">
              <w:t>Dyscyplina</w:t>
            </w:r>
            <w:r>
              <w:t xml:space="preserve"> sportowa</w:t>
            </w:r>
          </w:p>
        </w:tc>
        <w:tc>
          <w:tcPr>
            <w:tcW w:w="1560" w:type="dxa"/>
            <w:vAlign w:val="center"/>
          </w:tcPr>
          <w:p w:rsidR="0018514F" w:rsidRPr="001F02DE" w:rsidRDefault="0018514F" w:rsidP="0018514F">
            <w:pPr>
              <w:jc w:val="center"/>
            </w:pPr>
            <w:r>
              <w:t>Kategoria sportowa</w:t>
            </w: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487E6F">
            <w:pPr>
              <w:jc w:val="center"/>
            </w:pPr>
            <w:r>
              <w:t>N</w:t>
            </w:r>
            <w:r w:rsidRPr="001F02DE">
              <w:t>r albumu</w:t>
            </w:r>
          </w:p>
        </w:tc>
      </w:tr>
      <w:tr w:rsidR="0018514F" w:rsidRPr="00FF003D" w:rsidTr="00EC68FD">
        <w:trPr>
          <w:trHeight w:val="68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1.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71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2.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6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3.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703"/>
        </w:trPr>
        <w:tc>
          <w:tcPr>
            <w:tcW w:w="708" w:type="dxa"/>
            <w:shd w:val="clear" w:color="auto" w:fill="auto"/>
            <w:noWrap/>
            <w:vAlign w:val="center"/>
          </w:tcPr>
          <w:p w:rsidR="0018514F" w:rsidRPr="001F02DE" w:rsidRDefault="0018514F" w:rsidP="00487E6F">
            <w:pPr>
              <w:jc w:val="center"/>
            </w:pPr>
            <w:r w:rsidRPr="001F02DE">
              <w:t>4.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69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5.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</w:tbl>
    <w:p w:rsidR="00FA54CA" w:rsidRDefault="00FA54CA" w:rsidP="00FA54CA">
      <w:pPr>
        <w:ind w:left="567"/>
        <w:rPr>
          <w:b/>
        </w:rPr>
      </w:pPr>
    </w:p>
    <w:p w:rsidR="00FA54CA" w:rsidRDefault="00FA54CA" w:rsidP="00FA54CA">
      <w:pPr>
        <w:ind w:left="567"/>
        <w:rPr>
          <w:b/>
        </w:rPr>
      </w:pPr>
    </w:p>
    <w:p w:rsidR="00057FDD" w:rsidRPr="00FF003D" w:rsidRDefault="00D85448" w:rsidP="00D85448">
      <w:pPr>
        <w:numPr>
          <w:ilvl w:val="0"/>
          <w:numId w:val="25"/>
        </w:numPr>
        <w:ind w:left="567" w:hanging="141"/>
        <w:rPr>
          <w:b/>
        </w:rPr>
      </w:pPr>
      <w:r>
        <w:rPr>
          <w:b/>
        </w:rPr>
        <w:t>HARMONOGRAM</w:t>
      </w:r>
    </w:p>
    <w:p w:rsidR="006A563B" w:rsidRPr="003D48AE" w:rsidRDefault="006A563B" w:rsidP="00E160F6">
      <w:pPr>
        <w:jc w:val="both"/>
      </w:pPr>
    </w:p>
    <w:tbl>
      <w:tblPr>
        <w:tblW w:w="4961" w:type="pct"/>
        <w:tblCellSpacing w:w="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1884"/>
        <w:gridCol w:w="1635"/>
        <w:gridCol w:w="17"/>
        <w:gridCol w:w="1758"/>
        <w:gridCol w:w="1794"/>
        <w:gridCol w:w="1762"/>
      </w:tblGrid>
      <w:tr w:rsidR="001F02DE" w:rsidRPr="00FA54CA" w:rsidTr="00D41D59">
        <w:trPr>
          <w:trHeight w:val="647"/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1F02DE" w:rsidRPr="00FA54CA" w:rsidRDefault="001F02DE" w:rsidP="00FA54CA">
            <w:pPr>
              <w:spacing w:after="60"/>
              <w:jc w:val="both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Harmonogram planowanych </w:t>
            </w:r>
            <w:r w:rsidR="00FA54CA" w:rsidRPr="00FA54CA">
              <w:rPr>
                <w:sz w:val="22"/>
                <w:szCs w:val="22"/>
              </w:rPr>
              <w:t>zajęć</w:t>
            </w:r>
            <w:r w:rsidRPr="00FA54CA">
              <w:rPr>
                <w:sz w:val="22"/>
                <w:szCs w:val="22"/>
              </w:rPr>
              <w:t>:</w:t>
            </w:r>
          </w:p>
        </w:tc>
      </w:tr>
      <w:tr w:rsidR="00D60DE6" w:rsidRPr="00FA54CA" w:rsidTr="004D4F33">
        <w:trPr>
          <w:trHeight w:val="146"/>
          <w:tblCellSpacing w:w="0" w:type="dxa"/>
        </w:trPr>
        <w:tc>
          <w:tcPr>
            <w:tcW w:w="368" w:type="pct"/>
            <w:vAlign w:val="center"/>
            <w:hideMark/>
          </w:tcPr>
          <w:p w:rsidR="001F02DE" w:rsidRPr="00FA54CA" w:rsidRDefault="001F02DE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86" w:type="pct"/>
            <w:vAlign w:val="center"/>
            <w:hideMark/>
          </w:tcPr>
          <w:p w:rsidR="001F02DE" w:rsidRPr="00FA54CA" w:rsidRDefault="001F02DE" w:rsidP="001F02D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65" w:type="pct"/>
            <w:gridSpan w:val="2"/>
            <w:vAlign w:val="center"/>
          </w:tcPr>
          <w:p w:rsidR="001F02DE" w:rsidRPr="00FA54CA" w:rsidRDefault="001F02DE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20" w:type="pct"/>
            <w:vAlign w:val="center"/>
          </w:tcPr>
          <w:p w:rsidR="001F02DE" w:rsidRPr="00FA54CA" w:rsidRDefault="001F02DE" w:rsidP="00872993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39" w:type="pct"/>
            <w:vAlign w:val="center"/>
            <w:hideMark/>
          </w:tcPr>
          <w:p w:rsidR="001F02DE" w:rsidRPr="00FA54CA" w:rsidRDefault="001F02DE" w:rsidP="00872993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2" w:type="pct"/>
            <w:vAlign w:val="center"/>
          </w:tcPr>
          <w:p w:rsidR="001F02DE" w:rsidRPr="00FA54CA" w:rsidRDefault="001F02DE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6</w:t>
            </w:r>
          </w:p>
        </w:tc>
      </w:tr>
      <w:tr w:rsidR="00D60DE6" w:rsidRPr="00FA54CA" w:rsidTr="00D41D59">
        <w:trPr>
          <w:trHeight w:val="143"/>
          <w:tblCellSpacing w:w="0" w:type="dxa"/>
        </w:trPr>
        <w:tc>
          <w:tcPr>
            <w:tcW w:w="368" w:type="pct"/>
            <w:vAlign w:val="center"/>
          </w:tcPr>
          <w:p w:rsidR="001F02DE" w:rsidRPr="00FA54CA" w:rsidRDefault="001F02DE" w:rsidP="001F02D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Lp.</w:t>
            </w:r>
          </w:p>
        </w:tc>
        <w:tc>
          <w:tcPr>
            <w:tcW w:w="986" w:type="pct"/>
            <w:vAlign w:val="center"/>
          </w:tcPr>
          <w:p w:rsidR="001F02DE" w:rsidRPr="00FA54CA" w:rsidRDefault="001F02DE" w:rsidP="004D4F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Rodzaj </w:t>
            </w:r>
            <w:r w:rsidR="004D4F33">
              <w:rPr>
                <w:sz w:val="22"/>
                <w:szCs w:val="22"/>
              </w:rPr>
              <w:t>zajęć</w:t>
            </w:r>
          </w:p>
        </w:tc>
        <w:tc>
          <w:tcPr>
            <w:tcW w:w="865" w:type="pct"/>
            <w:gridSpan w:val="2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 kw.</w:t>
            </w:r>
          </w:p>
        </w:tc>
        <w:tc>
          <w:tcPr>
            <w:tcW w:w="920" w:type="pct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 kw.</w:t>
            </w:r>
          </w:p>
        </w:tc>
        <w:tc>
          <w:tcPr>
            <w:tcW w:w="939" w:type="pct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III kw.</w:t>
            </w:r>
          </w:p>
        </w:tc>
        <w:tc>
          <w:tcPr>
            <w:tcW w:w="922" w:type="pct"/>
            <w:vAlign w:val="center"/>
          </w:tcPr>
          <w:p w:rsidR="001F02DE" w:rsidRPr="00FA54CA" w:rsidRDefault="001F02DE" w:rsidP="001F02DE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IV kw.</w:t>
            </w:r>
          </w:p>
        </w:tc>
      </w:tr>
      <w:tr w:rsidR="00676F3E" w:rsidRPr="00FA54CA" w:rsidTr="00211616">
        <w:trPr>
          <w:trHeight w:val="772"/>
          <w:tblCellSpacing w:w="0" w:type="dxa"/>
        </w:trPr>
        <w:tc>
          <w:tcPr>
            <w:tcW w:w="368" w:type="pct"/>
            <w:vAlign w:val="center"/>
            <w:hideMark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</w:t>
            </w:r>
          </w:p>
        </w:tc>
        <w:tc>
          <w:tcPr>
            <w:tcW w:w="986" w:type="pct"/>
            <w:vAlign w:val="center"/>
            <w:hideMark/>
          </w:tcPr>
          <w:p w:rsidR="00A24CE5" w:rsidRPr="00FA54CA" w:rsidRDefault="00A86B37" w:rsidP="00A2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24CE5" w:rsidRPr="00FA54CA">
              <w:rPr>
                <w:sz w:val="22"/>
                <w:szCs w:val="22"/>
              </w:rPr>
              <w:t>iczba godzin zajęć indywidualnych w tym dla: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436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1.1</w:t>
            </w:r>
            <w:r w:rsidR="00211616">
              <w:rPr>
                <w:sz w:val="22"/>
                <w:szCs w:val="22"/>
              </w:rPr>
              <w:t>.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Student 1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430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1.2</w:t>
            </w:r>
            <w:r w:rsidR="00211616">
              <w:rPr>
                <w:sz w:val="22"/>
                <w:szCs w:val="22"/>
              </w:rPr>
              <w:t>.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Student 2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424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1.3</w:t>
            </w:r>
            <w:r w:rsidR="00211616">
              <w:rPr>
                <w:sz w:val="22"/>
                <w:szCs w:val="22"/>
              </w:rPr>
              <w:t>.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Student 3 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240"/>
          <w:tblCellSpacing w:w="0" w:type="dxa"/>
        </w:trPr>
        <w:tc>
          <w:tcPr>
            <w:tcW w:w="368" w:type="pct"/>
            <w:vAlign w:val="center"/>
          </w:tcPr>
          <w:p w:rsidR="00A24CE5" w:rsidRPr="00FA54CA" w:rsidRDefault="00A24CE5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…</w:t>
            </w:r>
          </w:p>
        </w:tc>
        <w:tc>
          <w:tcPr>
            <w:tcW w:w="986" w:type="pct"/>
            <w:vAlign w:val="center"/>
          </w:tcPr>
          <w:p w:rsidR="00A24CE5" w:rsidRPr="00FA54CA" w:rsidRDefault="00A24CE5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…</w:t>
            </w:r>
          </w:p>
        </w:tc>
        <w:tc>
          <w:tcPr>
            <w:tcW w:w="865" w:type="pct"/>
            <w:gridSpan w:val="2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24CE5" w:rsidRPr="00FA54CA" w:rsidRDefault="00A24CE5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D60DE6" w:rsidRPr="00FA54CA" w:rsidTr="00211616">
        <w:trPr>
          <w:trHeight w:val="730"/>
          <w:tblCellSpacing w:w="0" w:type="dxa"/>
        </w:trPr>
        <w:tc>
          <w:tcPr>
            <w:tcW w:w="368" w:type="pct"/>
            <w:vAlign w:val="center"/>
            <w:hideMark/>
          </w:tcPr>
          <w:p w:rsidR="00872993" w:rsidRPr="00FA54CA" w:rsidRDefault="00872993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2.</w:t>
            </w:r>
          </w:p>
        </w:tc>
        <w:tc>
          <w:tcPr>
            <w:tcW w:w="986" w:type="pct"/>
            <w:vAlign w:val="center"/>
            <w:hideMark/>
          </w:tcPr>
          <w:p w:rsidR="00872993" w:rsidRPr="00FA54CA" w:rsidRDefault="00872993" w:rsidP="00872993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liczba godzin zajęć grupowych</w:t>
            </w:r>
          </w:p>
        </w:tc>
        <w:tc>
          <w:tcPr>
            <w:tcW w:w="865" w:type="pct"/>
            <w:gridSpan w:val="2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872993" w:rsidRPr="00FA54CA" w:rsidRDefault="00872993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E50DC4" w:rsidRPr="00FA54CA" w:rsidTr="004D4F33">
        <w:trPr>
          <w:trHeight w:val="393"/>
          <w:tblCellSpacing w:w="0" w:type="dxa"/>
        </w:trPr>
        <w:tc>
          <w:tcPr>
            <w:tcW w:w="1354" w:type="pct"/>
            <w:gridSpan w:val="2"/>
            <w:vAlign w:val="center"/>
          </w:tcPr>
          <w:p w:rsidR="00E50DC4" w:rsidRPr="00FA54CA" w:rsidRDefault="00E50DC4" w:rsidP="00E50DC4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 Łącznie poz. 1+2</w:t>
            </w:r>
          </w:p>
        </w:tc>
        <w:tc>
          <w:tcPr>
            <w:tcW w:w="856" w:type="pct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E50DC4" w:rsidRPr="00FA54CA" w:rsidRDefault="00E50DC4" w:rsidP="00FB62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7B35" w:rsidRDefault="00DC7B35" w:rsidP="00097F81"/>
    <w:p w:rsidR="00D60DE6" w:rsidRPr="00FF003D" w:rsidRDefault="00D60DE6" w:rsidP="00D60DE6">
      <w:pPr>
        <w:numPr>
          <w:ilvl w:val="0"/>
          <w:numId w:val="25"/>
        </w:numPr>
        <w:rPr>
          <w:b/>
        </w:rPr>
      </w:pPr>
      <w:r>
        <w:rPr>
          <w:b/>
        </w:rPr>
        <w:t>KOSZTORYS</w:t>
      </w:r>
    </w:p>
    <w:p w:rsidR="003F17A0" w:rsidRDefault="003F17A0" w:rsidP="00097F81">
      <w:pPr>
        <w:ind w:firstLine="5529"/>
      </w:pPr>
    </w:p>
    <w:tbl>
      <w:tblPr>
        <w:tblStyle w:val="Tabela-Siatk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843"/>
        <w:gridCol w:w="1701"/>
      </w:tblGrid>
      <w:tr w:rsidR="00676F3E" w:rsidRPr="00FA54CA" w:rsidTr="00EC68FD">
        <w:trPr>
          <w:trHeight w:val="578"/>
        </w:trPr>
        <w:tc>
          <w:tcPr>
            <w:tcW w:w="9493" w:type="dxa"/>
            <w:gridSpan w:val="6"/>
            <w:vAlign w:val="center"/>
          </w:tcPr>
          <w:p w:rsidR="00676F3E" w:rsidRPr="00FA54CA" w:rsidRDefault="00676F3E" w:rsidP="004D4F33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Planowane koszty (w zł)</w:t>
            </w:r>
          </w:p>
        </w:tc>
      </w:tr>
      <w:tr w:rsidR="00676F3E" w:rsidRPr="00FA54CA" w:rsidTr="004D4F33">
        <w:trPr>
          <w:trHeight w:val="335"/>
        </w:trPr>
        <w:tc>
          <w:tcPr>
            <w:tcW w:w="704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76F3E" w:rsidRPr="00FA54CA" w:rsidRDefault="00676F3E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6</w:t>
            </w:r>
          </w:p>
        </w:tc>
      </w:tr>
      <w:tr w:rsidR="00EC68FD" w:rsidRPr="00FA54CA" w:rsidTr="004D4F33">
        <w:trPr>
          <w:trHeight w:val="353"/>
        </w:trPr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 kw.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 kw.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III kw.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IV kw.</w:t>
            </w:r>
          </w:p>
        </w:tc>
      </w:tr>
      <w:tr w:rsidR="00EC68FD" w:rsidRPr="00FA54CA" w:rsidTr="00EC68FD"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liczba godzin łącznie x stawka przeliczeniowa 180,00 zł brutto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EC68FD">
        <w:trPr>
          <w:trHeight w:val="734"/>
        </w:trPr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koszty pośrednie do 10 % 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EC68FD">
        <w:tc>
          <w:tcPr>
            <w:tcW w:w="704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EC68FD" w:rsidRPr="00FA54CA" w:rsidRDefault="00EC68FD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suma </w:t>
            </w:r>
            <w:r>
              <w:rPr>
                <w:sz w:val="22"/>
                <w:szCs w:val="22"/>
              </w:rPr>
              <w:t xml:space="preserve">(1+2) </w:t>
            </w:r>
            <w:r w:rsidRPr="00FA54CA">
              <w:rPr>
                <w:sz w:val="22"/>
                <w:szCs w:val="22"/>
              </w:rPr>
              <w:t>w poszczególnych kwartałach</w:t>
            </w: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68FD" w:rsidRPr="00FA54CA" w:rsidRDefault="00EC68FD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EC68FD">
        <w:trPr>
          <w:trHeight w:val="384"/>
        </w:trPr>
        <w:tc>
          <w:tcPr>
            <w:tcW w:w="2547" w:type="dxa"/>
            <w:gridSpan w:val="2"/>
            <w:vAlign w:val="center"/>
          </w:tcPr>
          <w:p w:rsidR="00EC68FD" w:rsidRPr="00FA54CA" w:rsidRDefault="00EC68FD" w:rsidP="00EC68FD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Łącznie</w:t>
            </w:r>
            <w:r>
              <w:rPr>
                <w:sz w:val="22"/>
                <w:szCs w:val="22"/>
              </w:rPr>
              <w:t xml:space="preserve"> (kw. I-IV)</w:t>
            </w:r>
            <w:r w:rsidRPr="00FA54CA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EC68FD" w:rsidRPr="00FB62CC" w:rsidRDefault="00EC68FD" w:rsidP="00EC68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6F3E" w:rsidRDefault="00676F3E" w:rsidP="00676F3E"/>
    <w:p w:rsidR="00D60DE6" w:rsidRPr="00FF003D" w:rsidRDefault="00D60DE6" w:rsidP="00D60DE6">
      <w:pPr>
        <w:numPr>
          <w:ilvl w:val="0"/>
          <w:numId w:val="25"/>
        </w:numPr>
        <w:rPr>
          <w:b/>
        </w:rPr>
      </w:pPr>
      <w:r>
        <w:rPr>
          <w:b/>
        </w:rPr>
        <w:t>OŚWIADCZENIA</w:t>
      </w:r>
    </w:p>
    <w:p w:rsidR="00D60DE6" w:rsidRDefault="00D60DE6" w:rsidP="00956F61">
      <w:pPr>
        <w:pStyle w:val="Akapitzlist"/>
        <w:spacing w:after="200" w:line="276" w:lineRule="auto"/>
        <w:ind w:left="1080"/>
        <w:contextualSpacing/>
        <w:jc w:val="both"/>
      </w:pPr>
    </w:p>
    <w:p w:rsidR="00956F61" w:rsidRDefault="00956F61" w:rsidP="00407D50">
      <w:pPr>
        <w:pStyle w:val="Akapitzlist"/>
        <w:spacing w:after="120" w:line="276" w:lineRule="auto"/>
        <w:ind w:left="426" w:hanging="284"/>
        <w:jc w:val="both"/>
      </w:pPr>
      <w:r>
        <w:sym w:font="Wingdings" w:char="F0A8"/>
      </w:r>
      <w:r>
        <w:t xml:space="preserve"> </w:t>
      </w:r>
      <w:r w:rsidRPr="00B213E7">
        <w:t>Oświadczam, że informacje zawarte we wniosku są zgodne z</w:t>
      </w:r>
      <w:r>
        <w:t>e stanem faktycznym i prawnym.</w:t>
      </w:r>
    </w:p>
    <w:p w:rsidR="00956F61" w:rsidRDefault="00956F61" w:rsidP="00407D50">
      <w:pPr>
        <w:pStyle w:val="Akapitzlist"/>
        <w:spacing w:after="120" w:line="276" w:lineRule="auto"/>
        <w:ind w:left="426" w:hanging="284"/>
        <w:jc w:val="both"/>
      </w:pPr>
      <w:r>
        <w:lastRenderedPageBreak/>
        <w:sym w:font="Wingdings" w:char="F0A8"/>
      </w:r>
      <w:r w:rsidRPr="00B213E7">
        <w:t xml:space="preserve"> Wyrażam zgodę na przesyłanie korespondencji za pomocą środków komunikacji elektronicznej w rozumieni</w:t>
      </w:r>
      <w:r w:rsidR="00D60DE6">
        <w:t xml:space="preserve">u art. 2 pkt 5 ustawy z dnia 18 </w:t>
      </w:r>
      <w:r w:rsidRPr="00B213E7">
        <w:t>lipca 2002 r. o świadczeniu usług drogą elektroniczną (Dz. U. z 2019 r. poz. 123), w szczególności na ad</w:t>
      </w:r>
      <w:r>
        <w:t>res e-mail redaktora wniosku.</w:t>
      </w:r>
    </w:p>
    <w:p w:rsidR="00956F61" w:rsidRPr="00407D50" w:rsidRDefault="00956F61" w:rsidP="00407D50">
      <w:pPr>
        <w:autoSpaceDE w:val="0"/>
        <w:autoSpaceDN w:val="0"/>
        <w:adjustRightInd w:val="0"/>
        <w:spacing w:line="276" w:lineRule="auto"/>
        <w:ind w:left="426" w:hanging="284"/>
        <w:jc w:val="both"/>
      </w:pPr>
      <w:r>
        <w:sym w:font="Wingdings" w:char="F0A8"/>
      </w:r>
      <w:r>
        <w:t xml:space="preserve"> Oświadczam, że wypełniłem obowiązki informacyjne </w:t>
      </w:r>
      <w:r w:rsidR="005F7B9D">
        <w:t>przewidziane w</w:t>
      </w:r>
      <w:r>
        <w:t xml:space="preserve"> </w:t>
      </w:r>
      <w:r w:rsidR="00FA54CA" w:rsidRPr="00FA54CA">
        <w:t>art. 13</w:t>
      </w:r>
      <w:r w:rsidR="00407D50">
        <w:t xml:space="preserve"> </w:t>
      </w:r>
      <w:r w:rsidR="00B56310">
        <w:t xml:space="preserve">lub w art. 14 </w:t>
      </w:r>
      <w:r w:rsidR="00D60DE6"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 w:rsidR="00FA54CA">
        <w:t>)</w:t>
      </w:r>
      <w:r w:rsidR="005F7B9D">
        <w:t xml:space="preserve"> </w:t>
      </w:r>
      <w:r w:rsidR="005F7B9D" w:rsidRPr="00B56310">
        <w:t xml:space="preserve">(Dz. Urz. UE L 119 z 04.05.2016, str. 1) </w:t>
      </w:r>
      <w:r w:rsidR="005F7B9D">
        <w:t xml:space="preserve">wobec osób fizycznych, </w:t>
      </w:r>
      <w:r w:rsidR="005F7B9D" w:rsidRPr="00407D50">
        <w:t xml:space="preserve">od których dane osobowe bezpośrednio lub pośrednio pozyskałem w celu udziału </w:t>
      </w:r>
      <w:r w:rsidR="00407D50">
        <w:br/>
      </w:r>
      <w:r w:rsidR="005F7B9D" w:rsidRPr="00407D50">
        <w:t>w projekcie „Narodowa Reprezentacja Akademicka”</w:t>
      </w:r>
      <w:r w:rsidR="00FA54CA">
        <w:t>.</w:t>
      </w:r>
    </w:p>
    <w:p w:rsidR="00956F61" w:rsidRDefault="00956F61" w:rsidP="00097F81">
      <w:pPr>
        <w:ind w:firstLine="5529"/>
      </w:pPr>
    </w:p>
    <w:p w:rsidR="00D60DE6" w:rsidRDefault="00D60DE6" w:rsidP="00097F81">
      <w:pPr>
        <w:ind w:firstLine="5529"/>
      </w:pPr>
    </w:p>
    <w:p w:rsidR="00407D50" w:rsidRDefault="00407D50" w:rsidP="00097F81">
      <w:pPr>
        <w:ind w:firstLine="5529"/>
      </w:pPr>
    </w:p>
    <w:p w:rsidR="00D70F18" w:rsidRDefault="00D70F18" w:rsidP="00097F81">
      <w:pPr>
        <w:ind w:firstLine="5529"/>
      </w:pPr>
    </w:p>
    <w:p w:rsidR="00853D6F" w:rsidRDefault="00853D6F" w:rsidP="00097F81">
      <w:pPr>
        <w:ind w:firstLine="5529"/>
      </w:pPr>
    </w:p>
    <w:p w:rsidR="00D70F18" w:rsidRPr="00FF003D" w:rsidRDefault="00D70F18" w:rsidP="00097F81">
      <w:pPr>
        <w:ind w:firstLine="5529"/>
      </w:pPr>
    </w:p>
    <w:p w:rsidR="004B14E3" w:rsidRPr="00FF003D" w:rsidRDefault="00D60DE6" w:rsidP="00097F81">
      <w:pPr>
        <w:ind w:firstLine="5529"/>
      </w:pPr>
      <w:r>
        <w:t xml:space="preserve">   </w:t>
      </w:r>
      <w:r w:rsidR="00E160F6" w:rsidRPr="00FF003D">
        <w:t>REKTOR</w:t>
      </w:r>
    </w:p>
    <w:p w:rsidR="00E11BCA" w:rsidRDefault="00D60DE6" w:rsidP="00D60DE6">
      <w:pPr>
        <w:ind w:left="843" w:firstLine="4821"/>
      </w:pPr>
      <w:r>
        <w:t xml:space="preserve">   </w:t>
      </w:r>
      <w:r w:rsidR="002E4114">
        <w:t>[p</w:t>
      </w:r>
      <w:r w:rsidR="00E11BCA" w:rsidRPr="00FF003D">
        <w:t>odpis</w:t>
      </w:r>
      <w:r w:rsidR="002E4114">
        <w:t>]</w:t>
      </w:r>
      <w:r w:rsidR="00E11BCA" w:rsidRPr="00FF003D">
        <w:t xml:space="preserve"> </w:t>
      </w:r>
    </w:p>
    <w:p w:rsidR="00097F81" w:rsidRPr="00FF003D" w:rsidRDefault="00097F81" w:rsidP="00097F81"/>
    <w:sectPr w:rsidR="00097F81" w:rsidRPr="00FF003D" w:rsidSect="00FA54CA">
      <w:footerReference w:type="default" r:id="rId8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9F" w:rsidRDefault="00E4419F">
      <w:r>
        <w:separator/>
      </w:r>
    </w:p>
  </w:endnote>
  <w:endnote w:type="continuationSeparator" w:id="0">
    <w:p w:rsidR="00E4419F" w:rsidRDefault="00E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1117"/>
      <w:docPartObj>
        <w:docPartGallery w:val="Page Numbers (Bottom of Page)"/>
        <w:docPartUnique/>
      </w:docPartObj>
    </w:sdtPr>
    <w:sdtEndPr/>
    <w:sdtContent>
      <w:p w:rsidR="00097F81" w:rsidRDefault="00097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F9">
          <w:rPr>
            <w:noProof/>
          </w:rPr>
          <w:t>2</w:t>
        </w:r>
        <w:r>
          <w:fldChar w:fldCharType="end"/>
        </w:r>
        <w:r w:rsidR="00A86B37">
          <w:t>/</w:t>
        </w:r>
        <w:r w:rsidR="00D60DE6">
          <w:t>3</w:t>
        </w:r>
      </w:p>
    </w:sdtContent>
  </w:sdt>
  <w:p w:rsidR="00097F81" w:rsidRDefault="00097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9F" w:rsidRDefault="00E4419F">
      <w:r>
        <w:separator/>
      </w:r>
    </w:p>
  </w:footnote>
  <w:footnote w:type="continuationSeparator" w:id="0">
    <w:p w:rsidR="00E4419F" w:rsidRDefault="00E4419F">
      <w:r>
        <w:continuationSeparator/>
      </w:r>
    </w:p>
  </w:footnote>
  <w:footnote w:id="1">
    <w:p w:rsidR="00010646" w:rsidRDefault="00010646">
      <w:pPr>
        <w:pStyle w:val="Tekstprzypisudolnego"/>
      </w:pPr>
      <w:r>
        <w:rPr>
          <w:rStyle w:val="Odwoanieprzypisudolnego"/>
        </w:rPr>
        <w:footnoteRef/>
      </w:r>
      <w:r>
        <w:t xml:space="preserve"> Wypełnia MNiSW</w:t>
      </w:r>
    </w:p>
  </w:footnote>
  <w:footnote w:id="2">
    <w:p w:rsidR="009579F0" w:rsidRDefault="009579F0" w:rsidP="009579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9F0">
        <w:rPr>
          <w:sz w:val="18"/>
          <w:szCs w:val="18"/>
        </w:rPr>
        <w:t>W przypadku</w:t>
      </w:r>
      <w:r w:rsidR="00D41D59">
        <w:rPr>
          <w:sz w:val="18"/>
          <w:szCs w:val="18"/>
        </w:rPr>
        <w:t>,</w:t>
      </w:r>
      <w:r w:rsidRPr="009579F0">
        <w:rPr>
          <w:sz w:val="18"/>
          <w:szCs w:val="18"/>
        </w:rPr>
        <w:t xml:space="preserve"> gdy wniosek podpisuje inna osoba niż Rektor wymagane jest załączenie upoważnienia do podpisania wniosku</w:t>
      </w:r>
      <w:r w:rsidR="00D41D5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D4"/>
    <w:multiLevelType w:val="hybridMultilevel"/>
    <w:tmpl w:val="0C3CD630"/>
    <w:lvl w:ilvl="0" w:tplc="0340EFFA">
      <w:start w:val="6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C70A0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5733A"/>
    <w:multiLevelType w:val="hybridMultilevel"/>
    <w:tmpl w:val="9152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6F0"/>
    <w:multiLevelType w:val="hybridMultilevel"/>
    <w:tmpl w:val="D9B0B64A"/>
    <w:lvl w:ilvl="0" w:tplc="8800069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872"/>
    <w:multiLevelType w:val="hybridMultilevel"/>
    <w:tmpl w:val="88D8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30D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6" w15:restartNumberingAfterBreak="0">
    <w:nsid w:val="0E5B68FB"/>
    <w:multiLevelType w:val="multilevel"/>
    <w:tmpl w:val="835849FA"/>
    <w:lvl w:ilvl="0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 w15:restartNumberingAfterBreak="0">
    <w:nsid w:val="10DB61F0"/>
    <w:multiLevelType w:val="hybridMultilevel"/>
    <w:tmpl w:val="019AAB9E"/>
    <w:lvl w:ilvl="0" w:tplc="8B640592">
      <w:start w:val="1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F43ADB48">
      <w:start w:val="2"/>
      <w:numFmt w:val="upperRoman"/>
      <w:lvlText w:val="%2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A7746"/>
    <w:multiLevelType w:val="hybridMultilevel"/>
    <w:tmpl w:val="0BECB2A8"/>
    <w:lvl w:ilvl="0" w:tplc="345AE2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CD5021"/>
    <w:multiLevelType w:val="hybridMultilevel"/>
    <w:tmpl w:val="7A86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3129"/>
    <w:multiLevelType w:val="hybridMultilevel"/>
    <w:tmpl w:val="1548CBCA"/>
    <w:lvl w:ilvl="0" w:tplc="738C36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4386"/>
    <w:multiLevelType w:val="hybridMultilevel"/>
    <w:tmpl w:val="E8C4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B14"/>
    <w:multiLevelType w:val="hybridMultilevel"/>
    <w:tmpl w:val="A96AE9D6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B7E"/>
    <w:multiLevelType w:val="hybridMultilevel"/>
    <w:tmpl w:val="5D226B90"/>
    <w:lvl w:ilvl="0" w:tplc="DE8C21E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9FFE42FC">
      <w:start w:val="4"/>
      <w:numFmt w:val="upperRoman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A443F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5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A7C"/>
    <w:multiLevelType w:val="hybridMultilevel"/>
    <w:tmpl w:val="CCCEA11C"/>
    <w:lvl w:ilvl="0" w:tplc="87AEC22C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97489"/>
    <w:multiLevelType w:val="hybridMultilevel"/>
    <w:tmpl w:val="B284E26E"/>
    <w:lvl w:ilvl="0" w:tplc="0CF8CFD4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E0C38"/>
    <w:multiLevelType w:val="hybridMultilevel"/>
    <w:tmpl w:val="BEF442BC"/>
    <w:lvl w:ilvl="0" w:tplc="63868A9C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50440"/>
    <w:multiLevelType w:val="hybridMultilevel"/>
    <w:tmpl w:val="F2764D0A"/>
    <w:lvl w:ilvl="0" w:tplc="123E51F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</w:rPr>
    </w:lvl>
    <w:lvl w:ilvl="1" w:tplc="CDC232B0">
      <w:start w:val="8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130DD"/>
    <w:multiLevelType w:val="hybridMultilevel"/>
    <w:tmpl w:val="D32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60FA8"/>
    <w:multiLevelType w:val="hybridMultilevel"/>
    <w:tmpl w:val="FAD2F3DC"/>
    <w:lvl w:ilvl="0" w:tplc="08EE116E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B2D7E"/>
    <w:multiLevelType w:val="hybridMultilevel"/>
    <w:tmpl w:val="C8889CF8"/>
    <w:lvl w:ilvl="0" w:tplc="0F1C0522">
      <w:start w:val="4"/>
      <w:numFmt w:val="upperRoman"/>
      <w:lvlText w:val="%1."/>
      <w:lvlJc w:val="right"/>
      <w:pPr>
        <w:tabs>
          <w:tab w:val="num" w:pos="634"/>
        </w:tabs>
        <w:ind w:left="634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F0486"/>
    <w:multiLevelType w:val="multilevel"/>
    <w:tmpl w:val="2702C81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D5188"/>
    <w:multiLevelType w:val="hybridMultilevel"/>
    <w:tmpl w:val="0CF0A6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DA7874"/>
    <w:multiLevelType w:val="hybridMultilevel"/>
    <w:tmpl w:val="B95A2B2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4474E"/>
    <w:multiLevelType w:val="hybridMultilevel"/>
    <w:tmpl w:val="9372009E"/>
    <w:lvl w:ilvl="0" w:tplc="97BED8CC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FC3A8D"/>
    <w:multiLevelType w:val="hybridMultilevel"/>
    <w:tmpl w:val="C9FECAB0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6E18"/>
    <w:multiLevelType w:val="multilevel"/>
    <w:tmpl w:val="F14482C6"/>
    <w:lvl w:ilvl="0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33D7B"/>
    <w:multiLevelType w:val="hybridMultilevel"/>
    <w:tmpl w:val="A1E0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D500C"/>
    <w:multiLevelType w:val="multilevel"/>
    <w:tmpl w:val="B284E26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352FD"/>
    <w:multiLevelType w:val="hybridMultilevel"/>
    <w:tmpl w:val="501804F2"/>
    <w:lvl w:ilvl="0" w:tplc="243217D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7A38"/>
    <w:multiLevelType w:val="hybridMultilevel"/>
    <w:tmpl w:val="EF204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7675A"/>
    <w:multiLevelType w:val="hybridMultilevel"/>
    <w:tmpl w:val="FDBCD7D6"/>
    <w:lvl w:ilvl="0" w:tplc="4BD4912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4" w15:restartNumberingAfterBreak="0">
    <w:nsid w:val="5B081B85"/>
    <w:multiLevelType w:val="hybridMultilevel"/>
    <w:tmpl w:val="C17E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69A6"/>
    <w:multiLevelType w:val="hybridMultilevel"/>
    <w:tmpl w:val="CC42A388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64BAE"/>
    <w:multiLevelType w:val="hybridMultilevel"/>
    <w:tmpl w:val="500EAE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EA53B5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B623CF"/>
    <w:multiLevelType w:val="hybridMultilevel"/>
    <w:tmpl w:val="769EF31E"/>
    <w:lvl w:ilvl="0" w:tplc="9F88D41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77EF"/>
    <w:multiLevelType w:val="hybridMultilevel"/>
    <w:tmpl w:val="9B2A119C"/>
    <w:lvl w:ilvl="0" w:tplc="345AE254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C751FF4"/>
    <w:multiLevelType w:val="hybridMultilevel"/>
    <w:tmpl w:val="2702C81E"/>
    <w:lvl w:ilvl="0" w:tplc="9F2E52C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C35C1892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F189C"/>
    <w:multiLevelType w:val="hybridMultilevel"/>
    <w:tmpl w:val="835849FA"/>
    <w:lvl w:ilvl="0" w:tplc="AF20CE28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2" w15:restartNumberingAfterBreak="0">
    <w:nsid w:val="6D7D308B"/>
    <w:multiLevelType w:val="hybridMultilevel"/>
    <w:tmpl w:val="21E24786"/>
    <w:lvl w:ilvl="0" w:tplc="123E51F0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F473B31"/>
    <w:multiLevelType w:val="multilevel"/>
    <w:tmpl w:val="FDBCD7D6"/>
    <w:lvl w:ilvl="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44" w15:restartNumberingAfterBreak="0">
    <w:nsid w:val="71010B82"/>
    <w:multiLevelType w:val="hybridMultilevel"/>
    <w:tmpl w:val="C226D242"/>
    <w:lvl w:ilvl="0" w:tplc="43EC17D0">
      <w:start w:val="2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1533E"/>
    <w:multiLevelType w:val="hybridMultilevel"/>
    <w:tmpl w:val="88F2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5089A"/>
    <w:multiLevelType w:val="hybridMultilevel"/>
    <w:tmpl w:val="7512BA62"/>
    <w:lvl w:ilvl="0" w:tplc="B8DE9E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30EF7"/>
    <w:multiLevelType w:val="hybridMultilevel"/>
    <w:tmpl w:val="8BD6F226"/>
    <w:lvl w:ilvl="0" w:tplc="F2F8B8E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9439D"/>
    <w:multiLevelType w:val="hybridMultilevel"/>
    <w:tmpl w:val="B62C34D0"/>
    <w:lvl w:ilvl="0" w:tplc="A24E35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13"/>
  </w:num>
  <w:num w:numId="4">
    <w:abstractNumId w:val="19"/>
  </w:num>
  <w:num w:numId="5">
    <w:abstractNumId w:val="7"/>
  </w:num>
  <w:num w:numId="6">
    <w:abstractNumId w:val="44"/>
  </w:num>
  <w:num w:numId="7">
    <w:abstractNumId w:val="39"/>
  </w:num>
  <w:num w:numId="8">
    <w:abstractNumId w:val="22"/>
  </w:num>
  <w:num w:numId="9">
    <w:abstractNumId w:val="41"/>
  </w:num>
  <w:num w:numId="10">
    <w:abstractNumId w:val="33"/>
  </w:num>
  <w:num w:numId="11">
    <w:abstractNumId w:val="23"/>
  </w:num>
  <w:num w:numId="12">
    <w:abstractNumId w:val="17"/>
  </w:num>
  <w:num w:numId="13">
    <w:abstractNumId w:val="30"/>
  </w:num>
  <w:num w:numId="14">
    <w:abstractNumId w:val="16"/>
  </w:num>
  <w:num w:numId="15">
    <w:abstractNumId w:val="43"/>
  </w:num>
  <w:num w:numId="16">
    <w:abstractNumId w:val="0"/>
  </w:num>
  <w:num w:numId="17">
    <w:abstractNumId w:val="6"/>
  </w:num>
  <w:num w:numId="18">
    <w:abstractNumId w:val="18"/>
  </w:num>
  <w:num w:numId="19">
    <w:abstractNumId w:val="29"/>
  </w:num>
  <w:num w:numId="20">
    <w:abstractNumId w:val="32"/>
  </w:num>
  <w:num w:numId="21">
    <w:abstractNumId w:val="28"/>
  </w:num>
  <w:num w:numId="22">
    <w:abstractNumId w:val="45"/>
  </w:num>
  <w:num w:numId="23">
    <w:abstractNumId w:val="9"/>
  </w:num>
  <w:num w:numId="24">
    <w:abstractNumId w:val="34"/>
  </w:num>
  <w:num w:numId="25">
    <w:abstractNumId w:val="10"/>
  </w:num>
  <w:num w:numId="26">
    <w:abstractNumId w:val="24"/>
  </w:num>
  <w:num w:numId="27">
    <w:abstractNumId w:val="42"/>
  </w:num>
  <w:num w:numId="28">
    <w:abstractNumId w:val="26"/>
  </w:num>
  <w:num w:numId="29">
    <w:abstractNumId w:val="3"/>
  </w:num>
  <w:num w:numId="30">
    <w:abstractNumId w:val="21"/>
  </w:num>
  <w:num w:numId="31">
    <w:abstractNumId w:val="20"/>
  </w:num>
  <w:num w:numId="32">
    <w:abstractNumId w:val="31"/>
  </w:num>
  <w:num w:numId="33">
    <w:abstractNumId w:val="4"/>
  </w:num>
  <w:num w:numId="34">
    <w:abstractNumId w:val="46"/>
  </w:num>
  <w:num w:numId="35">
    <w:abstractNumId w:val="47"/>
  </w:num>
  <w:num w:numId="36">
    <w:abstractNumId w:val="1"/>
  </w:num>
  <w:num w:numId="37">
    <w:abstractNumId w:val="37"/>
  </w:num>
  <w:num w:numId="38">
    <w:abstractNumId w:val="14"/>
  </w:num>
  <w:num w:numId="39">
    <w:abstractNumId w:val="5"/>
  </w:num>
  <w:num w:numId="40">
    <w:abstractNumId w:val="36"/>
  </w:num>
  <w:num w:numId="41">
    <w:abstractNumId w:val="8"/>
  </w:num>
  <w:num w:numId="42">
    <w:abstractNumId w:val="35"/>
  </w:num>
  <w:num w:numId="43">
    <w:abstractNumId w:val="12"/>
  </w:num>
  <w:num w:numId="44">
    <w:abstractNumId w:val="27"/>
  </w:num>
  <w:num w:numId="45">
    <w:abstractNumId w:val="15"/>
  </w:num>
  <w:num w:numId="46">
    <w:abstractNumId w:val="2"/>
  </w:num>
  <w:num w:numId="47">
    <w:abstractNumId w:val="11"/>
  </w:num>
  <w:num w:numId="48">
    <w:abstractNumId w:val="4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D"/>
    <w:rsid w:val="00005232"/>
    <w:rsid w:val="000068A6"/>
    <w:rsid w:val="00010646"/>
    <w:rsid w:val="00014C94"/>
    <w:rsid w:val="00027431"/>
    <w:rsid w:val="00037429"/>
    <w:rsid w:val="000422A9"/>
    <w:rsid w:val="000430B4"/>
    <w:rsid w:val="00044354"/>
    <w:rsid w:val="0005010F"/>
    <w:rsid w:val="000533FE"/>
    <w:rsid w:val="00053766"/>
    <w:rsid w:val="00057FDD"/>
    <w:rsid w:val="00081707"/>
    <w:rsid w:val="0008504C"/>
    <w:rsid w:val="00090EF7"/>
    <w:rsid w:val="00095E34"/>
    <w:rsid w:val="00097F81"/>
    <w:rsid w:val="000A7D04"/>
    <w:rsid w:val="000C4BAC"/>
    <w:rsid w:val="000D1C46"/>
    <w:rsid w:val="000D30C8"/>
    <w:rsid w:val="000D5E79"/>
    <w:rsid w:val="000D78A2"/>
    <w:rsid w:val="000E0256"/>
    <w:rsid w:val="000E09A0"/>
    <w:rsid w:val="000E35EF"/>
    <w:rsid w:val="000E4EB7"/>
    <w:rsid w:val="00100D18"/>
    <w:rsid w:val="0010363A"/>
    <w:rsid w:val="0010753C"/>
    <w:rsid w:val="00110FA0"/>
    <w:rsid w:val="001126AD"/>
    <w:rsid w:val="001142B3"/>
    <w:rsid w:val="00131996"/>
    <w:rsid w:val="00133936"/>
    <w:rsid w:val="00141940"/>
    <w:rsid w:val="001427C0"/>
    <w:rsid w:val="001501D3"/>
    <w:rsid w:val="00171AE1"/>
    <w:rsid w:val="0017387F"/>
    <w:rsid w:val="00173B79"/>
    <w:rsid w:val="00176843"/>
    <w:rsid w:val="00176FF7"/>
    <w:rsid w:val="0018065C"/>
    <w:rsid w:val="001809A8"/>
    <w:rsid w:val="00181E86"/>
    <w:rsid w:val="001825D4"/>
    <w:rsid w:val="0018262E"/>
    <w:rsid w:val="0018514F"/>
    <w:rsid w:val="001863FD"/>
    <w:rsid w:val="00194910"/>
    <w:rsid w:val="001A3502"/>
    <w:rsid w:val="001A72CE"/>
    <w:rsid w:val="001D18D3"/>
    <w:rsid w:val="001D437F"/>
    <w:rsid w:val="001D4420"/>
    <w:rsid w:val="001D701F"/>
    <w:rsid w:val="001E2422"/>
    <w:rsid w:val="001F02DE"/>
    <w:rsid w:val="001F635F"/>
    <w:rsid w:val="00200F22"/>
    <w:rsid w:val="00206A6D"/>
    <w:rsid w:val="00211616"/>
    <w:rsid w:val="00212DF9"/>
    <w:rsid w:val="002164F7"/>
    <w:rsid w:val="00223C6E"/>
    <w:rsid w:val="00225223"/>
    <w:rsid w:val="002264F0"/>
    <w:rsid w:val="0023465C"/>
    <w:rsid w:val="00235DC5"/>
    <w:rsid w:val="00237FF3"/>
    <w:rsid w:val="002427A5"/>
    <w:rsid w:val="002442C9"/>
    <w:rsid w:val="002669E2"/>
    <w:rsid w:val="0027322F"/>
    <w:rsid w:val="002753BA"/>
    <w:rsid w:val="002755B1"/>
    <w:rsid w:val="00282BA6"/>
    <w:rsid w:val="002A0CC0"/>
    <w:rsid w:val="002A58C0"/>
    <w:rsid w:val="002A76DD"/>
    <w:rsid w:val="002B4373"/>
    <w:rsid w:val="002B50D6"/>
    <w:rsid w:val="002C722D"/>
    <w:rsid w:val="002D4B5B"/>
    <w:rsid w:val="002E4114"/>
    <w:rsid w:val="002F03D1"/>
    <w:rsid w:val="002F1CA0"/>
    <w:rsid w:val="002F3E5A"/>
    <w:rsid w:val="003016FB"/>
    <w:rsid w:val="00303126"/>
    <w:rsid w:val="0030673D"/>
    <w:rsid w:val="0031126D"/>
    <w:rsid w:val="00315B69"/>
    <w:rsid w:val="0031698F"/>
    <w:rsid w:val="0031725C"/>
    <w:rsid w:val="00327B81"/>
    <w:rsid w:val="00334727"/>
    <w:rsid w:val="0034085B"/>
    <w:rsid w:val="003453F9"/>
    <w:rsid w:val="00351A0C"/>
    <w:rsid w:val="00352B5B"/>
    <w:rsid w:val="00360724"/>
    <w:rsid w:val="003646FB"/>
    <w:rsid w:val="00366174"/>
    <w:rsid w:val="00373DFF"/>
    <w:rsid w:val="003746F0"/>
    <w:rsid w:val="00385EA8"/>
    <w:rsid w:val="00391706"/>
    <w:rsid w:val="00392FDF"/>
    <w:rsid w:val="00393643"/>
    <w:rsid w:val="003936FF"/>
    <w:rsid w:val="00395440"/>
    <w:rsid w:val="00395E61"/>
    <w:rsid w:val="003B1F61"/>
    <w:rsid w:val="003C1A64"/>
    <w:rsid w:val="003C7243"/>
    <w:rsid w:val="003D48AE"/>
    <w:rsid w:val="003F17A0"/>
    <w:rsid w:val="003F2C18"/>
    <w:rsid w:val="003F7000"/>
    <w:rsid w:val="00401CCD"/>
    <w:rsid w:val="00402295"/>
    <w:rsid w:val="00407D50"/>
    <w:rsid w:val="004104D3"/>
    <w:rsid w:val="00413395"/>
    <w:rsid w:val="00421FA4"/>
    <w:rsid w:val="004254D1"/>
    <w:rsid w:val="00435039"/>
    <w:rsid w:val="004353EE"/>
    <w:rsid w:val="00446DB1"/>
    <w:rsid w:val="00450021"/>
    <w:rsid w:val="0046212A"/>
    <w:rsid w:val="004674D7"/>
    <w:rsid w:val="00470C81"/>
    <w:rsid w:val="004745D9"/>
    <w:rsid w:val="00481FFF"/>
    <w:rsid w:val="004901C8"/>
    <w:rsid w:val="004908F6"/>
    <w:rsid w:val="00497018"/>
    <w:rsid w:val="004A0F7B"/>
    <w:rsid w:val="004A1202"/>
    <w:rsid w:val="004B14E3"/>
    <w:rsid w:val="004C04CE"/>
    <w:rsid w:val="004C08B0"/>
    <w:rsid w:val="004C31A2"/>
    <w:rsid w:val="004C3C09"/>
    <w:rsid w:val="004C7E0D"/>
    <w:rsid w:val="004D4B71"/>
    <w:rsid w:val="004D4F33"/>
    <w:rsid w:val="004E0567"/>
    <w:rsid w:val="004E4BC0"/>
    <w:rsid w:val="004F2BF6"/>
    <w:rsid w:val="00500975"/>
    <w:rsid w:val="00512EC3"/>
    <w:rsid w:val="005324B1"/>
    <w:rsid w:val="00536366"/>
    <w:rsid w:val="00537067"/>
    <w:rsid w:val="005528A0"/>
    <w:rsid w:val="00554D0F"/>
    <w:rsid w:val="005566A2"/>
    <w:rsid w:val="00556F44"/>
    <w:rsid w:val="00557385"/>
    <w:rsid w:val="005603D1"/>
    <w:rsid w:val="00561C60"/>
    <w:rsid w:val="005728F8"/>
    <w:rsid w:val="00595335"/>
    <w:rsid w:val="005A37F4"/>
    <w:rsid w:val="005A3F92"/>
    <w:rsid w:val="005A430B"/>
    <w:rsid w:val="005A4B6F"/>
    <w:rsid w:val="005A7B56"/>
    <w:rsid w:val="005B22C6"/>
    <w:rsid w:val="005B3A27"/>
    <w:rsid w:val="005B6B56"/>
    <w:rsid w:val="005B6C53"/>
    <w:rsid w:val="005C5937"/>
    <w:rsid w:val="005D0219"/>
    <w:rsid w:val="005D2776"/>
    <w:rsid w:val="005D6CD5"/>
    <w:rsid w:val="005E2055"/>
    <w:rsid w:val="005F0779"/>
    <w:rsid w:val="005F7B9D"/>
    <w:rsid w:val="0062088A"/>
    <w:rsid w:val="00621822"/>
    <w:rsid w:val="006266C6"/>
    <w:rsid w:val="00632EB8"/>
    <w:rsid w:val="00636A33"/>
    <w:rsid w:val="00641DC4"/>
    <w:rsid w:val="00646A48"/>
    <w:rsid w:val="006531FB"/>
    <w:rsid w:val="00653544"/>
    <w:rsid w:val="00660CB4"/>
    <w:rsid w:val="00676F3E"/>
    <w:rsid w:val="00687130"/>
    <w:rsid w:val="00690E02"/>
    <w:rsid w:val="00692336"/>
    <w:rsid w:val="00695ED5"/>
    <w:rsid w:val="006A3026"/>
    <w:rsid w:val="006A3878"/>
    <w:rsid w:val="006A563B"/>
    <w:rsid w:val="006B27DC"/>
    <w:rsid w:val="006B4BE8"/>
    <w:rsid w:val="006C2ECC"/>
    <w:rsid w:val="006C479D"/>
    <w:rsid w:val="006C6932"/>
    <w:rsid w:val="006D023D"/>
    <w:rsid w:val="006D34AF"/>
    <w:rsid w:val="006E2571"/>
    <w:rsid w:val="006E7B23"/>
    <w:rsid w:val="006F36D8"/>
    <w:rsid w:val="00711DD1"/>
    <w:rsid w:val="00714E04"/>
    <w:rsid w:val="00720C71"/>
    <w:rsid w:val="00723796"/>
    <w:rsid w:val="00724701"/>
    <w:rsid w:val="007378EE"/>
    <w:rsid w:val="00751232"/>
    <w:rsid w:val="00771EEF"/>
    <w:rsid w:val="00772E14"/>
    <w:rsid w:val="00773C27"/>
    <w:rsid w:val="00777CD2"/>
    <w:rsid w:val="007921A2"/>
    <w:rsid w:val="007961A8"/>
    <w:rsid w:val="007A04C7"/>
    <w:rsid w:val="007A11AB"/>
    <w:rsid w:val="007A11B9"/>
    <w:rsid w:val="007A74D6"/>
    <w:rsid w:val="007B719C"/>
    <w:rsid w:val="007C37E7"/>
    <w:rsid w:val="007C4C11"/>
    <w:rsid w:val="007C4FE1"/>
    <w:rsid w:val="007E39E1"/>
    <w:rsid w:val="007F27C1"/>
    <w:rsid w:val="007F2E9A"/>
    <w:rsid w:val="007F53D4"/>
    <w:rsid w:val="007F733C"/>
    <w:rsid w:val="00805B98"/>
    <w:rsid w:val="0080617A"/>
    <w:rsid w:val="0081282A"/>
    <w:rsid w:val="008135D3"/>
    <w:rsid w:val="008148B4"/>
    <w:rsid w:val="0082127E"/>
    <w:rsid w:val="008253B7"/>
    <w:rsid w:val="008268BA"/>
    <w:rsid w:val="00831428"/>
    <w:rsid w:val="00835444"/>
    <w:rsid w:val="00835666"/>
    <w:rsid w:val="0083575F"/>
    <w:rsid w:val="00837029"/>
    <w:rsid w:val="00837CB0"/>
    <w:rsid w:val="00844F24"/>
    <w:rsid w:val="00845D14"/>
    <w:rsid w:val="00852B02"/>
    <w:rsid w:val="00853D6F"/>
    <w:rsid w:val="0085427C"/>
    <w:rsid w:val="00872993"/>
    <w:rsid w:val="00876262"/>
    <w:rsid w:val="00883943"/>
    <w:rsid w:val="008852F1"/>
    <w:rsid w:val="00886C1F"/>
    <w:rsid w:val="008927C5"/>
    <w:rsid w:val="0089520C"/>
    <w:rsid w:val="008A1577"/>
    <w:rsid w:val="008B000F"/>
    <w:rsid w:val="008B1871"/>
    <w:rsid w:val="008B3AD2"/>
    <w:rsid w:val="008B46EC"/>
    <w:rsid w:val="008C306E"/>
    <w:rsid w:val="008C4282"/>
    <w:rsid w:val="008D20C1"/>
    <w:rsid w:val="008D2F18"/>
    <w:rsid w:val="008D657A"/>
    <w:rsid w:val="008F3002"/>
    <w:rsid w:val="00903E93"/>
    <w:rsid w:val="009061C9"/>
    <w:rsid w:val="00907949"/>
    <w:rsid w:val="0091052C"/>
    <w:rsid w:val="0091343F"/>
    <w:rsid w:val="00916C5B"/>
    <w:rsid w:val="00920E04"/>
    <w:rsid w:val="00924E49"/>
    <w:rsid w:val="0093036C"/>
    <w:rsid w:val="00932F69"/>
    <w:rsid w:val="00943E2E"/>
    <w:rsid w:val="00956F61"/>
    <w:rsid w:val="009579F0"/>
    <w:rsid w:val="00962104"/>
    <w:rsid w:val="00963558"/>
    <w:rsid w:val="009731B4"/>
    <w:rsid w:val="00992E05"/>
    <w:rsid w:val="009A52BD"/>
    <w:rsid w:val="009B2C49"/>
    <w:rsid w:val="009B4A41"/>
    <w:rsid w:val="009D1673"/>
    <w:rsid w:val="009D1BDB"/>
    <w:rsid w:val="009E4363"/>
    <w:rsid w:val="009E46FE"/>
    <w:rsid w:val="00A06CCC"/>
    <w:rsid w:val="00A06E4C"/>
    <w:rsid w:val="00A212CA"/>
    <w:rsid w:val="00A23137"/>
    <w:rsid w:val="00A2343E"/>
    <w:rsid w:val="00A24575"/>
    <w:rsid w:val="00A24CE5"/>
    <w:rsid w:val="00A27281"/>
    <w:rsid w:val="00A30A9E"/>
    <w:rsid w:val="00A35657"/>
    <w:rsid w:val="00A47931"/>
    <w:rsid w:val="00A508A3"/>
    <w:rsid w:val="00A6105E"/>
    <w:rsid w:val="00A711F1"/>
    <w:rsid w:val="00A8419C"/>
    <w:rsid w:val="00A86B37"/>
    <w:rsid w:val="00AA055D"/>
    <w:rsid w:val="00AB467D"/>
    <w:rsid w:val="00AC20A4"/>
    <w:rsid w:val="00AC33F5"/>
    <w:rsid w:val="00AC79FA"/>
    <w:rsid w:val="00AE519A"/>
    <w:rsid w:val="00AF3EA8"/>
    <w:rsid w:val="00AF4A0D"/>
    <w:rsid w:val="00B032CE"/>
    <w:rsid w:val="00B106FC"/>
    <w:rsid w:val="00B411FD"/>
    <w:rsid w:val="00B45487"/>
    <w:rsid w:val="00B4752B"/>
    <w:rsid w:val="00B5545D"/>
    <w:rsid w:val="00B56310"/>
    <w:rsid w:val="00B65E4C"/>
    <w:rsid w:val="00B75D40"/>
    <w:rsid w:val="00B86393"/>
    <w:rsid w:val="00BA1092"/>
    <w:rsid w:val="00BB2BC3"/>
    <w:rsid w:val="00BB50E0"/>
    <w:rsid w:val="00BB61CB"/>
    <w:rsid w:val="00BC0CD5"/>
    <w:rsid w:val="00BC4A6D"/>
    <w:rsid w:val="00BC7B94"/>
    <w:rsid w:val="00BE1C6C"/>
    <w:rsid w:val="00BF3210"/>
    <w:rsid w:val="00BF7360"/>
    <w:rsid w:val="00C03004"/>
    <w:rsid w:val="00C03AA5"/>
    <w:rsid w:val="00C13B3B"/>
    <w:rsid w:val="00C30861"/>
    <w:rsid w:val="00C31F78"/>
    <w:rsid w:val="00C56ABD"/>
    <w:rsid w:val="00C61820"/>
    <w:rsid w:val="00C62027"/>
    <w:rsid w:val="00C66755"/>
    <w:rsid w:val="00C74B83"/>
    <w:rsid w:val="00C87DE8"/>
    <w:rsid w:val="00C92847"/>
    <w:rsid w:val="00C96124"/>
    <w:rsid w:val="00C96426"/>
    <w:rsid w:val="00CA0A87"/>
    <w:rsid w:val="00CB164D"/>
    <w:rsid w:val="00CB4B6B"/>
    <w:rsid w:val="00CB76D9"/>
    <w:rsid w:val="00CC7C2A"/>
    <w:rsid w:val="00CD3980"/>
    <w:rsid w:val="00CD796E"/>
    <w:rsid w:val="00CE3844"/>
    <w:rsid w:val="00CE4C73"/>
    <w:rsid w:val="00CF0975"/>
    <w:rsid w:val="00D07BAB"/>
    <w:rsid w:val="00D14939"/>
    <w:rsid w:val="00D233DD"/>
    <w:rsid w:val="00D33C25"/>
    <w:rsid w:val="00D41259"/>
    <w:rsid w:val="00D41D59"/>
    <w:rsid w:val="00D45E4A"/>
    <w:rsid w:val="00D45F7F"/>
    <w:rsid w:val="00D60DE6"/>
    <w:rsid w:val="00D615A1"/>
    <w:rsid w:val="00D6344C"/>
    <w:rsid w:val="00D64713"/>
    <w:rsid w:val="00D65029"/>
    <w:rsid w:val="00D67BF9"/>
    <w:rsid w:val="00D70F18"/>
    <w:rsid w:val="00D73E70"/>
    <w:rsid w:val="00D8424B"/>
    <w:rsid w:val="00D85448"/>
    <w:rsid w:val="00D86743"/>
    <w:rsid w:val="00D9564F"/>
    <w:rsid w:val="00DA0266"/>
    <w:rsid w:val="00DA0B70"/>
    <w:rsid w:val="00DA4F06"/>
    <w:rsid w:val="00DB4124"/>
    <w:rsid w:val="00DB671C"/>
    <w:rsid w:val="00DC2F8E"/>
    <w:rsid w:val="00DC79A1"/>
    <w:rsid w:val="00DC7B35"/>
    <w:rsid w:val="00DD70ED"/>
    <w:rsid w:val="00DD714F"/>
    <w:rsid w:val="00DE1DF5"/>
    <w:rsid w:val="00DE7AEF"/>
    <w:rsid w:val="00DF1DC2"/>
    <w:rsid w:val="00DF64F1"/>
    <w:rsid w:val="00E05472"/>
    <w:rsid w:val="00E077F3"/>
    <w:rsid w:val="00E11BCA"/>
    <w:rsid w:val="00E160F6"/>
    <w:rsid w:val="00E16745"/>
    <w:rsid w:val="00E311DD"/>
    <w:rsid w:val="00E34065"/>
    <w:rsid w:val="00E3419E"/>
    <w:rsid w:val="00E34AF2"/>
    <w:rsid w:val="00E367C4"/>
    <w:rsid w:val="00E41114"/>
    <w:rsid w:val="00E4419F"/>
    <w:rsid w:val="00E47947"/>
    <w:rsid w:val="00E50DC4"/>
    <w:rsid w:val="00E51A59"/>
    <w:rsid w:val="00E54B40"/>
    <w:rsid w:val="00E70791"/>
    <w:rsid w:val="00E84A18"/>
    <w:rsid w:val="00E868A3"/>
    <w:rsid w:val="00E877E2"/>
    <w:rsid w:val="00E91CF7"/>
    <w:rsid w:val="00E96745"/>
    <w:rsid w:val="00E96E96"/>
    <w:rsid w:val="00EA2FA0"/>
    <w:rsid w:val="00EA707D"/>
    <w:rsid w:val="00EB3B6B"/>
    <w:rsid w:val="00EB50D8"/>
    <w:rsid w:val="00EB55AD"/>
    <w:rsid w:val="00EB74DB"/>
    <w:rsid w:val="00EC1AA9"/>
    <w:rsid w:val="00EC68FD"/>
    <w:rsid w:val="00EC6DFC"/>
    <w:rsid w:val="00EC792E"/>
    <w:rsid w:val="00ED09E1"/>
    <w:rsid w:val="00ED2597"/>
    <w:rsid w:val="00EE732D"/>
    <w:rsid w:val="00EF2CF6"/>
    <w:rsid w:val="00EF36F2"/>
    <w:rsid w:val="00EF5100"/>
    <w:rsid w:val="00F06383"/>
    <w:rsid w:val="00F0736C"/>
    <w:rsid w:val="00F10335"/>
    <w:rsid w:val="00F107D3"/>
    <w:rsid w:val="00F1132A"/>
    <w:rsid w:val="00F16D37"/>
    <w:rsid w:val="00F226D7"/>
    <w:rsid w:val="00F229C8"/>
    <w:rsid w:val="00F24387"/>
    <w:rsid w:val="00F24D6A"/>
    <w:rsid w:val="00F300E6"/>
    <w:rsid w:val="00F31C8E"/>
    <w:rsid w:val="00F615FE"/>
    <w:rsid w:val="00F62CAA"/>
    <w:rsid w:val="00F641C2"/>
    <w:rsid w:val="00F67597"/>
    <w:rsid w:val="00F858FD"/>
    <w:rsid w:val="00F918E5"/>
    <w:rsid w:val="00FA5419"/>
    <w:rsid w:val="00FA54CA"/>
    <w:rsid w:val="00FB39A3"/>
    <w:rsid w:val="00FB62CC"/>
    <w:rsid w:val="00FB6EC1"/>
    <w:rsid w:val="00FC0ECE"/>
    <w:rsid w:val="00FE2BD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475A-F9C7-4A52-81FC-27D3F18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C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6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8EE"/>
    <w:pPr>
      <w:ind w:left="708"/>
    </w:pPr>
  </w:style>
  <w:style w:type="character" w:styleId="Odwoaniedokomentarza">
    <w:name w:val="annotation reference"/>
    <w:basedOn w:val="Domylnaczcionkaakapitu"/>
    <w:rsid w:val="004A12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1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202"/>
  </w:style>
  <w:style w:type="paragraph" w:styleId="Tematkomentarza">
    <w:name w:val="annotation subject"/>
    <w:basedOn w:val="Tekstkomentarza"/>
    <w:next w:val="Tekstkomentarza"/>
    <w:link w:val="TematkomentarzaZnak"/>
    <w:rsid w:val="004A1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1202"/>
    <w:rPr>
      <w:b/>
      <w:bCs/>
    </w:rPr>
  </w:style>
  <w:style w:type="paragraph" w:styleId="Nagwek">
    <w:name w:val="header"/>
    <w:basedOn w:val="Normalny"/>
    <w:link w:val="NagwekZnak"/>
    <w:rsid w:val="00097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F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F8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41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17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7A0"/>
  </w:style>
  <w:style w:type="character" w:styleId="Odwoanieprzypisudolnego">
    <w:name w:val="footnote reference"/>
    <w:basedOn w:val="Domylnaczcionkaakapitu"/>
    <w:rsid w:val="003F17A0"/>
    <w:rPr>
      <w:vertAlign w:val="superscript"/>
    </w:rPr>
  </w:style>
  <w:style w:type="paragraph" w:styleId="Poprawka">
    <w:name w:val="Revision"/>
    <w:hidden/>
    <w:uiPriority w:val="99"/>
    <w:semiHidden/>
    <w:rsid w:val="00957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44C0-93D2-47C1-9D5D-E9A4629D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11406973</Template>
  <TotalTime>0</TotalTime>
  <Pages>3</Pages>
  <Words>329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MNISW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zkorzeniowski</dc:creator>
  <cp:keywords/>
  <cp:lastModifiedBy>Ewa Czerwińska</cp:lastModifiedBy>
  <cp:revision>2</cp:revision>
  <cp:lastPrinted>2013-01-21T11:43:00Z</cp:lastPrinted>
  <dcterms:created xsi:type="dcterms:W3CDTF">2020-10-13T09:18:00Z</dcterms:created>
  <dcterms:modified xsi:type="dcterms:W3CDTF">2020-10-13T09:18:00Z</dcterms:modified>
</cp:coreProperties>
</file>